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FD" w:rsidRDefault="002378FD">
      <w:pPr>
        <w:spacing w:before="4" w:line="100" w:lineRule="exact"/>
        <w:rPr>
          <w:sz w:val="10"/>
          <w:szCs w:val="10"/>
        </w:rPr>
      </w:pPr>
      <w:r>
        <w:rPr>
          <w:noProof/>
        </w:rPr>
        <w:pict>
          <v:group id="Group 62" o:spid="_x0000_s1026" style="position:absolute;margin-left:22.1pt;margin-top:23.95pt;width:567.8pt;height:747.1pt;z-index:-251658240;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">
            <v:group id="Group 99" o:spid="_x0000_s1027"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00" o:spid="_x0000_s1028"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lO88QA&#10;AADbAAAADwAAAGRycy9kb3ducmV2LnhtbESPQWvCQBSE74L/YXmF3uomtoqmrmIDhaJeTDx4fGaf&#10;STD7NmRXTf99Vyh4HGbmG2ax6k0jbtS52rKCeBSBIC6srrlUcMi/32YgnEfW2FgmBb/kYLUcDhaY&#10;aHvnPd0yX4oAYZeggsr7NpHSFRUZdCPbEgfvbDuDPsiulLrDe4CbRo6jaCoN1hwWKmwprai4ZFej&#10;IM/O6zi+FunpuPvqU960l+18otTrS7/+BOGp98/wf/tHK/h4h8e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ZTvPEAAAA2wAAAA8AAAAAAAAAAAAAAAAAmAIAAGRycy9k&#10;b3ducmV2LnhtbFBLBQYAAAAABAAEAPUAAACJAwAAAAA=&#10;" path="m,l89,e" filled="f" strokecolor="#e0be5e" strokeweight="3.82pt">
                <v:path arrowok="t" o:connecttype="custom" o:connectlocs="0,0;89,0" o:connectangles="0,0"/>
              </v:shape>
            </v:group>
            <v:group id="Group 97" o:spid="_x0000_s1029" style="position:absolute;left:540;top:540;width:14;height:29" coordorigin="540,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98" o:spid="_x0000_s1030" style="position:absolute;left:540;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OlQcUA&#10;AADbAAAADwAAAGRycy9kb3ducmV2LnhtbESP0WrCQBRE3wv+w3IF33RjsaXGbERbItIHi9EPuGRv&#10;k9Ts3TS7xvTvuwWhj8PMnGGS9WAa0VPnassK5rMIBHFhdc2lgvMpm76AcB5ZY2OZFPyQg3U6ekgw&#10;1vbGR+pzX4oAYRejgsr7NpbSFRUZdDPbEgfv03YGfZBdKXWHtwA3jXyMomdpsOawUGFLrxUVl/xq&#10;FHzlu6z50PvsfTlcF337fThv30ipyXjYrEB4Gvx/+N7eawWLJ/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6VBxQAAANsAAAAPAAAAAAAAAAAAAAAAAJgCAABkcnMv&#10;ZG93bnJldi54bWxQSwUGAAAAAAQABAD1AAAAigMAAAAA&#10;" path="m,14r14,e" filled="f" strokecolor="white" strokeweight="1.54pt">
                <v:path arrowok="t" o:connecttype="custom" o:connectlocs="0,554;14,554" o:connectangles="0,0"/>
              </v:shape>
            </v:group>
            <v:group id="Group 95" o:spid="_x0000_s1031" style="position:absolute;left:540;top:540;width:29;height:14" coordorigin="5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96" o:spid="_x0000_s1032" style="position:absolute;left:5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q/8QA&#10;AADbAAAADwAAAGRycy9kb3ducmV2LnhtbESPQWvCQBSE7wX/w/IEL0U3Sms0uopIS702il6f2WcS&#10;zL6N2W1M/70rFHocZuYbZrnuTCVaalxpWcF4FIEgzqwuOVdw2H8OZyCcR9ZYWSYFv+Rgveq9LDHR&#10;9s7f1KY+FwHCLkEFhfd1IqXLCjLoRrYmDt7FNgZ9kE0udYP3ADeVnETRVBosOSwUWNO2oOya/hgF&#10;8ccxn+++Tu/p7RzTcdYe/OstUmrQ7zYLEJ46/x/+a++0grcYnl/C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qv/EAAAA2wAAAA8AAAAAAAAAAAAAAAAAmAIAAGRycy9k&#10;b3ducmV2LnhtbFBLBQYAAAAABAAEAPUAAACJAwAAAAA=&#10;" path="m,7r29,e" filled="f" strokecolor="white" strokeweight=".82pt">
                <v:path arrowok="t" o:connecttype="custom" o:connectlocs="0,547;29,547" o:connectangles="0,0"/>
              </v:shape>
            </v:group>
            <v:group id="Group 93" o:spid="_x0000_s1033"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94" o:spid="_x0000_s1034"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myMQA&#10;AADbAAAADwAAAGRycy9kb3ducmV2LnhtbESPQWvCQBSE7wX/w/KE3upGLVpTV5GCUOjJRJDeHtnX&#10;JJp9G3a3Sdpf7wqCx2FmvmHW28E0oiPna8sKppMEBHFhdc2lgmO+f3kD4QOyxsYyKfgjD9vN6GmN&#10;qbY9H6jLQikihH2KCqoQ2lRKX1Rk0E9sSxy9H+sMhihdKbXDPsJNI2dJspAGa44LFbb0UVFxyX6N&#10;gkV+6tz3vF9l7S6f+vNxyZf/L6Wex8PuHUSgITzC9/anVvC6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SpsjEAAAA2wAAAA8AAAAAAAAAAAAAAAAAmAIAAGRycy9k&#10;b3ducmV2LnhtbFBLBQYAAAAABAAEAPUAAACJAwAAAAA=&#10;" path="m,l11132,e" filled="f" strokecolor="#e0be5e" strokeweight=".82pt">
                <v:path arrowok="t" o:connecttype="custom" o:connectlocs="0,0;11132,0" o:connectangles="0,0"/>
              </v:shape>
            </v:group>
            <v:group id="Group 91" o:spid="_x0000_s1035" style="position:absolute;left:569;top:517;width:11191;height:2" coordorigin="569,51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92" o:spid="_x0000_s1036" style="position:absolute;left:569;top:51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NoMUA&#10;AADbAAAADwAAAGRycy9kb3ducmV2LnhtbESPQUvDQBSE74L/YXlCb2YToUVjtyFUWjy0B6vo9Zl9&#10;ZqPZtzG7ttv++q4geBxm5htmXkXbiz2NvnOsoMhyEMSN0x23Cl6eV9e3IHxA1tg7JgVH8lAtLi/m&#10;WGp34Cfa70IrEoR9iQpMCEMppW8MWfSZG4iT9+FGiyHJsZV6xEOC217e5PlMWuw4LRgcaGmo+dr9&#10;WAVyHb7N5u1zW7/eNRjfl6coiwelJlexvgcRKIb/8F/7USuYFvD7Jf0AuT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k2gxQAAANsAAAAPAAAAAAAAAAAAAAAAAJgCAABkcnMv&#10;ZG93bnJldi54bWxQSwUGAAAAAAQABAD1AAAAigMAAAAA&#10;" path="m,l11191,e" filled="f" strokecolor="#e0be5e" strokeweight="3.82pt">
                <v:path arrowok="t" o:connecttype="custom" o:connectlocs="0,0;11191,0" o:connectangles="0,0"/>
              </v:shape>
            </v:group>
            <v:group id="Group 89" o:spid="_x0000_s1037"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90" o:spid="_x0000_s1038"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qpMIA&#10;AADbAAAADwAAAGRycy9kb3ducmV2LnhtbESPQYvCMBSE7wv+h/AEb2uqokg1ihQLsuBB7cXbo3m2&#10;pc1LaaJm//1mYWGPw8x8w2z3wXTiRYNrLCuYTRMQxKXVDVcKilv+uQbhPLLGzjIp+CYH+93oY4up&#10;tm++0OvqKxEh7FJUUHvfp1K6siaDbmp74ug97GDQRzlUUg/4jnDTyXmSrKTBhuNCjT1lNZXt9WkU&#10;YB5KnZmqPR/zXMusLcL9q1BqMg6HDQhPwf+H/9onrWC5gN8v8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K2qkwgAAANsAAAAPAAAAAAAAAAAAAAAAAJgCAABkcnMvZG93&#10;bnJldi54bWxQSwUGAAAAAAQABAD1AAAAhwMAAAAA&#10;" path="m,l89,e" filled="f" strokecolor="#e0be5e" strokeweight="3.1pt">
                <v:path arrowok="t" o:connecttype="custom" o:connectlocs="0,0;89,0" o:connectangles="0,0"/>
              </v:shape>
            </v:group>
            <v:group id="Group 87" o:spid="_x0000_s1039" style="position:absolute;left:11686;top:540;width:14;height:29" coordorigin="11686,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88" o:spid="_x0000_s1040" style="position:absolute;left:11686;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znMUA&#10;AADbAAAADwAAAGRycy9kb3ducmV2LnhtbESP0WrCQBRE3wv+w3IF33Rj0VJjNqItKdIHi9EPuGRv&#10;k9Ts3TS7xvTvuwWhj8PMnGGSzWAa0VPnassK5rMIBHFhdc2lgvMpmz6DcB5ZY2OZFPyQg006ekgw&#10;1vbGR+pzX4oAYRejgsr7NpbSFRUZdDPbEgfv03YGfZBdKXWHtwA3jXyMoidpsOawUGFLLxUVl/xq&#10;FHzlb1nzoffZ+2q4Lvr2+3DevZJSk/GwXYPwNPj/8L291wqWS/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2jOcxQAAANsAAAAPAAAAAAAAAAAAAAAAAJgCAABkcnMv&#10;ZG93bnJldi54bWxQSwUGAAAAAAQABAD1AAAAigMAAAAA&#10;" path="m,14r14,e" filled="f" strokecolor="white" strokeweight="1.54pt">
                <v:path arrowok="t" o:connecttype="custom" o:connectlocs="0,554;14,554" o:connectangles="0,0"/>
              </v:shape>
            </v:group>
            <v:group id="Group 85" o:spid="_x0000_s1041"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86" o:spid="_x0000_s1042"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c8IsMA&#10;AADbAAAADwAAAGRycy9kb3ducmV2LnhtbESPQWvCQBSE7wX/w/IEL0U3FWw0uooURa9NRa/P7DMJ&#10;Zt/G7Brjv3cLhR6HmfmGWaw6U4mWGldaVvAxikAQZ1aXnCs4/GyHUxDOI2usLJOCJzlYLXtvC0y0&#10;ffA3tanPRYCwS1BB4X2dSOmyggy6ka2Jg3exjUEfZJNL3eAjwE0lx1H0KQ2WHBYKrOmroOya3o2C&#10;eHPMZ/vdaZLezjEdp+3Bv98ipQb9bj0H4anz/+G/9l4rmMTw+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c8IsMAAADbAAAADwAAAAAAAAAAAAAAAACYAgAAZHJzL2Rv&#10;d25yZXYueG1sUEsFBgAAAAAEAAQA9QAAAIgDAAAAAA==&#10;" path="m,7r29,e" filled="f" strokecolor="white" strokeweight=".82pt">
                <v:path arrowok="t" o:connecttype="custom" o:connectlocs="0,547;29,547" o:connectangles="0,0"/>
              </v:shape>
            </v:group>
            <v:group id="Group 83" o:spid="_x0000_s1043"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84" o:spid="_x0000_s1044"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PpcQA&#10;AADbAAAADwAAAGRycy9kb3ducmV2LnhtbESPT2vCQBTE74LfYXmCN90o2Gp0lWoRbE/+1+Mj+0yC&#10;2bchu5r023cLBY/DzPyGmS0aU4gnVS63rGDQj0AQJ1bnnCo4Hta9MQjnkTUWlknBDzlYzNutGcba&#10;1ryj596nIkDYxagg876MpXRJRgZd35bEwbvZyqAPskqlrrAOcFPIYRS9SYM5h4UMS1pllNz3D6Ng&#10;935d6uTz61ovt6dHtLqcvweToVLdTvMxBeGp8a/wf3ujFYwm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1T6XEAAAA2wAAAA8AAAAAAAAAAAAAAAAAmAIAAGRycy9k&#10;b3ducmV2LnhtbFBLBQYAAAAABAAEAPUAAACJAwAAAAA=&#10;" path="m,l,14702e" filled="f" strokecolor="#e0be5e" strokeweight="3.1pt">
                <v:path arrowok="t" o:connecttype="custom" o:connectlocs="0,569;0,15271" o:connectangles="0,0"/>
              </v:shape>
            </v:group>
            <v:group id="Group 81" o:spid="_x0000_s1045"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2" o:spid="_x0000_s1046"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9VocYA&#10;AADbAAAADwAAAGRycy9kb3ducmV2LnhtbESPzWvCQBTE70L/h+UVejMbxUqNbkQU0VOpHwe9PbOv&#10;+Wj2bchuTdq/vlso9DjMzG+YxbI3tbhT60rLCkZRDII4s7rkXMH5tB2+gHAeWWNtmRR8kYNl+jBY&#10;YKJtxwe6H30uAoRdggoK75tESpcVZNBFtiEO3rttDfog21zqFrsAN7Ucx/FUGiw5LBTY0Lqg7OP4&#10;aRTMrtXtrC+4+q6eJ/F+/fq22e06pZ4e+9UchKfe/4f/2nutYDqC3y/hB8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9VocYAAADbAAAADwAAAAAAAAAAAAAAAACYAgAAZHJz&#10;L2Rvd25yZXYueG1sUEsFBgAAAAAEAAQA9QAAAIsDAAAAAA==&#10;" path="m,l,14702e" filled="f" strokecolor="#e0be5e" strokeweight=".82pt">
                <v:path arrowok="t" o:connecttype="custom" o:connectlocs="0,569;0,15271" o:connectangles="0,0"/>
              </v:shape>
            </v:group>
            <v:group id="Group 79" o:spid="_x0000_s1047" style="position:absolute;left:11730;top:569;width:2;height:14821" coordorigin="11730,569" coordsize="2,14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80" o:spid="_x0000_s1048" style="position:absolute;left:11730;top:569;width:2;height:14821;visibility:visible;mso-wrap-style:square;v-text-anchor:top" coordsize="2,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rs8AA&#10;AADbAAAADwAAAGRycy9kb3ducmV2LnhtbESPwYoCMRBE7wv+Q2jB25pxBVdGo4ggqDdn/YB20k6C&#10;k84wiZr9eyMs7LGoqlfUcp1cKx7UB+tZwWRcgCCuvbbcKDj/7D7nIEJE1th6JgW/FGC9GnwssdT+&#10;ySd6VLERGcKhRAUmxq6UMtSGHIax74izd/W9w5hl30jd4zPDXSu/imImHVrOCwY72hqqb9XdKbin&#10;68V8T1Aejm062V2o6j1apUbDtFmAiJTif/ivvdcKZlN4f8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rs8AAAADbAAAADwAAAAAAAAAAAAAAAACYAgAAZHJzL2Rvd25y&#10;ZXYueG1sUEsFBgAAAAAEAAQA9QAAAIUDAAAAAA==&#10;" path="m,l,14821e" filled="f" strokecolor="#e0be5e" strokeweight="3.1pt">
                <v:path arrowok="t" o:connecttype="custom" o:connectlocs="0,569;0,15390" o:connectangles="0,0"/>
              </v:shape>
            </v:group>
            <v:group id="Group 77" o:spid="_x0000_s1049"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8" o:spid="_x0000_s1050"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TosUA&#10;AADbAAAADwAAAGRycy9kb3ducmV2LnhtbESPT2vCQBTE7wW/w/IEb3VjUanRVUQRPRX/HfT2zD6T&#10;2OzbkN2atJ/eFYQeh5n5DTOZNaYQd6pcbllBrxuBIE6szjlVcDys3j9BOI+ssbBMCn7JwWzaeptg&#10;rG3NO7rvfSoChF2MCjLvy1hKl2Rk0HVtSRy8q60M+iCrVOoK6wA3hfyIoqE0mHNYyLCkRUbJ9/7H&#10;KBidb5ejPuH87zboR5vF13a5XtdKddrNfAzCU+P/w6/2RisYDuD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FOixQAAANsAAAAPAAAAAAAAAAAAAAAAAJgCAABkcnMv&#10;ZG93bnJldi54bWxQSwUGAAAAAAQABAD1AAAAigMAAAAA&#10;" path="m,l,14702e" filled="f" strokecolor="#e0be5e" strokeweight=".82pt">
                <v:path arrowok="t" o:connecttype="custom" o:connectlocs="0,569;0,15271" o:connectangles="0,0"/>
              </v:shape>
            </v:group>
            <v:group id="Group 75" o:spid="_x0000_s1051"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6" o:spid="_x0000_s1052"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UkMUA&#10;AADbAAAADwAAAGRycy9kb3ducmV2LnhtbESPQWvCQBSE70L/w/IKvdVNhKZt6kZsQCjVS2MPHp/Z&#10;ZxKSfRuyq0n/fVcQPA4z8w2zXE2mExcaXGNZQTyPQBCXVjdcKfjdb57fQDiPrLGzTAr+yMEqe5gt&#10;MdV25B+6FL4SAcIuRQW1930qpStrMujmticO3skOBn2QQyX1gGOAm04uoiiRBhsOCzX2lNdUtsXZ&#10;KNgXp3Ucn8v8eNh9Tjl/9+32/UWpp8dp/QHC0+Tv4Vv7SytIXuH6JfwA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xSQxQAAANsAAAAPAAAAAAAAAAAAAAAAAJgCAABkcnMv&#10;ZG93bnJldi54bWxQSwUGAAAAAAQABAD1AAAAigMAAAAA&#10;" path="m,l89,e" filled="f" strokecolor="#e0be5e" strokeweight="3.82pt">
                <v:path arrowok="t" o:connecttype="custom" o:connectlocs="0,0;89,0" o:connectangles="0,0"/>
              </v:shape>
            </v:group>
            <v:group id="Group 73" o:spid="_x0000_s1053" style="position:absolute;left:540;top:15271;width:14;height:29" coordorigin="540,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4" o:spid="_x0000_s1054" style="position:absolute;left:540;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zJMUA&#10;AADbAAAADwAAAGRycy9kb3ducmV2LnhtbESP3WrCQBSE74W+w3IKvdNNSxGTZiP9IUW8UJr6AIfs&#10;aRLNnk2za4xv7wqCl8PMfMOky9G0YqDeNZYVPM8iEMSl1Q1XCna/+XQBwnlkja1lUnAmB8vsYZJi&#10;ou2Jf2gofCUChF2CCmrvu0RKV9Zk0M1sRxy8P9sb9EH2ldQ9ngLctPIliubSYMNhocaOPmsqD8XR&#10;KNgX33m71at8HY/H16H73+w+vkipp8fx/Q2Ep9Hfw7f2SiuYx3D9En6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kxQAAANsAAAAPAAAAAAAAAAAAAAAAAJgCAABkcnMv&#10;ZG93bnJldi54bWxQSwUGAAAAAAQABAD1AAAAigMAAAAA&#10;" path="m,15r14,e" filled="f" strokecolor="white" strokeweight="1.54pt">
                <v:path arrowok="t" o:connecttype="custom" o:connectlocs="0,15286;14,15286" o:connectangles="0,0"/>
              </v:shape>
            </v:group>
            <v:group id="Group 71" o:spid="_x0000_s1055" style="position:absolute;left:540;top:15286;width:29;height:14" coordorigin="540,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2" o:spid="_x0000_s1056" style="position:absolute;left:540;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drcIA&#10;AADbAAAADwAAAGRycy9kb3ducmV2LnhtbESPQYvCMBSE74L/IbyFvYimLrhqNYosK3q1il6fzbMt&#10;27zUJtb6742w4HGY+WaY+bI1pWiodoVlBcNBBII4tbrgTMFhv+5PQDiPrLG0TAoe5GC56HbmGGt7&#10;5x01ic9EKGEXo4Lc+yqW0qU5GXQDWxEH72Jrgz7IOpO6xnsoN6X8iqJvabDgsJBjRT85pX/JzSgY&#10;/x6z6XZzGiXX85iOk+bge9dIqc+PdjUD4an17/A/vdWBG8L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112twgAAANsAAAAPAAAAAAAAAAAAAAAAAJgCAABkcnMvZG93&#10;bnJldi54bWxQSwUGAAAAAAQABAD1AAAAhwMAAAAA&#10;" path="m,7r29,e" filled="f" strokecolor="white" strokeweight=".82pt">
                <v:path arrowok="t" o:connecttype="custom" o:connectlocs="0,15293;29,15293" o:connectangles="0,0"/>
              </v:shape>
            </v:group>
            <v:group id="Group 69" o:spid="_x0000_s1057"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0" o:spid="_x0000_s1058"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Zbn8QA&#10;AADbAAAADwAAAGRycy9kb3ducmV2LnhtbESPQWvCQBSE7wX/w/IEb3WjgtrUVUQoCD2ZCOLtkX1N&#10;UrNvw+42Sfvru4LgcZiZb5jNbjCN6Mj52rKC2TQBQVxYXXOp4Jx/vK5B+ICssbFMCn7Jw247etlg&#10;qm3PJ+qyUIoIYZ+igiqENpXSFxUZ9FPbEkfvyzqDIUpXSu2wj3DTyHmSLKXBmuNChS0dKipu2Y9R&#10;sMwvnbsu+res3ecz/31e8e3vU6nJeNi/gwg0hGf40T5qBasF3L/E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WW5/EAAAA2wAAAA8AAAAAAAAAAAAAAAAAmAIAAGRycy9k&#10;b3ducmV2LnhtbFBLBQYAAAAABAAEAPUAAACJAwAAAAA=&#10;" path="m,l11132,e" filled="f" strokecolor="#e0be5e" strokeweight=".82pt">
                <v:path arrowok="t" o:connecttype="custom" o:connectlocs="0,0;11132,0" o:connectangles="0,0"/>
              </v:shape>
            </v:group>
            <v:group id="Group 67" o:spid="_x0000_s1059" style="position:absolute;left:569;top:15330;width:11191;height:2" coordorigin="569,1533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8" o:spid="_x0000_s1060" style="position:absolute;left:569;top:1533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pj8QA&#10;AADbAAAADwAAAGRycy9kb3ducmV2LnhtbESPQWvCQBSE70L/w/IKvdVNCtoSXaW1tBT00rSCx0f2&#10;mQ1m34bsq6b/3hUEj8PMfMPMl4Nv1ZH62AQ2kI8zUMRVsA3XBn5/Ph5fQEVBttgGJgP/FGG5uBvN&#10;sbDhxN90LKVWCcKxQANOpCu0jpUjj3EcOuLk7UPvUZLsa217PCW4b/VTlk21x4bTgsOOVo6qQ/nn&#10;DWw3B53L+5uexHr1uXPr7V7K3JiH++F1BkpokFv42v6yBp4ncPmSfoBen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kqY/EAAAA2wAAAA8AAAAAAAAAAAAAAAAAmAIAAGRycy9k&#10;b3ducmV2LnhtbFBLBQYAAAAABAAEAPUAAACJAwAAAAA=&#10;" path="m,l11191,e" filled="f" strokecolor="#e0be5e" strokeweight="3.1pt">
                <v:path arrowok="t" o:connecttype="custom" o:connectlocs="0,0;11191,0" o:connectangles="0,0"/>
              </v:shape>
            </v:group>
            <v:group id="Group 65" o:spid="_x0000_s1061" style="position:absolute;left:11686;top:15271;width:14;height:29" coordorigin="11686,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6" o:spid="_x0000_s1062" style="position:absolute;left:11686;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UEMUA&#10;AADbAAAADwAAAGRycy9kb3ducmV2LnhtbESP0WrCQBRE3wX/YbmCb3VjkVpjNqItKdIHi9EPuGRv&#10;k9Ts3TS7xvTvu4WCj8PMnGGSzWAa0VPnassK5rMIBHFhdc2lgvMpe3gG4TyyxsYyKfghB5t0PEow&#10;1vbGR+pzX4oAYRejgsr7NpbSFRUZdDPbEgfv03YGfZBdKXWHtwA3jXyMoidpsOawUGFLLxUVl/xq&#10;FHzlb1nzoffZ+2q4Lvr2+3DevZJS08mwXYPwNPh7+L+91wqWS/j7En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8VQQxQAAANsAAAAPAAAAAAAAAAAAAAAAAJgCAABkcnMv&#10;ZG93bnJldi54bWxQSwUGAAAAAAQABAD1AAAAigMAAAAA&#10;" path="m,15r14,e" filled="f" strokecolor="white" strokeweight="1.54pt">
                <v:path arrowok="t" o:connecttype="custom" o:connectlocs="0,15286;14,15286" o:connectangles="0,0"/>
              </v:shape>
            </v:group>
            <v:group id="Group 63" o:spid="_x0000_s1063"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4" o:spid="_x0000_s1064"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FRq8IA&#10;AADbAAAADwAAAGRycy9kb3ducmV2LnhtbESPT4vCMBTE7wt+h/AEL8uaKvivaxQRF71axb2+bZ5t&#10;sXmpTbbWb28EweMw85th5svWlKKh2hWWFQz6EQji1OqCMwXHw8/XFITzyBpLy6TgTg6Wi87HHGNt&#10;b7ynJvGZCCXsYlSQe1/FUro0J4Oubyvi4J1tbdAHWWdS13gL5aaUwygaS4MFh4UcK1rnlF6Sf6Ng&#10;sjlls932d5Rc/yZ0mjZH/3mNlOp129U3CE+tf4df9E4Hbgb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oVGrwgAAANsAAAAPAAAAAAAAAAAAAAAAAJgCAABkcnMvZG93&#10;bnJldi54bWxQSwUGAAAAAAQABAD1AAAAhwMAAAAA&#10;" path="m,7r29,e" filled="f" strokecolor="white" strokeweight=".82pt">
                <v:path arrowok="t" o:connecttype="custom" o:connectlocs="0,15293;29,15293" o:connectangles="0,0"/>
              </v:shape>
            </v:group>
            <w10:wrap anchorx="page" anchory="page"/>
          </v:group>
        </w:pict>
      </w:r>
    </w:p>
    <w:p w:rsidR="002378FD" w:rsidRDefault="002378FD">
      <w:pPr>
        <w:ind w:left="3325"/>
        <w:rPr>
          <w:rFonts w:ascii="Times New Roman" w:hAnsi="Times New Roman"/>
          <w:sz w:val="20"/>
          <w:szCs w:val="20"/>
        </w:rPr>
      </w:pPr>
      <w:r w:rsidRPr="00643F2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4.5pt;height:47.25pt;visibility:visible">
            <v:imagedata r:id="rId7" o:title=""/>
          </v:shape>
        </w:pict>
      </w:r>
    </w:p>
    <w:p w:rsidR="002378FD" w:rsidRDefault="002378FD">
      <w:pPr>
        <w:spacing w:before="9" w:line="140" w:lineRule="exact"/>
        <w:rPr>
          <w:sz w:val="14"/>
          <w:szCs w:val="14"/>
        </w:rPr>
      </w:pPr>
    </w:p>
    <w:p w:rsidR="002378FD" w:rsidRDefault="002378FD" w:rsidP="00733B10">
      <w:pPr>
        <w:jc w:val="center"/>
        <w:rPr>
          <w:b/>
          <w:sz w:val="28"/>
          <w:szCs w:val="28"/>
        </w:rPr>
      </w:pPr>
      <w:r w:rsidRPr="003350EC">
        <w:rPr>
          <w:b/>
          <w:sz w:val="28"/>
          <w:szCs w:val="28"/>
        </w:rPr>
        <w:t>FAMILY SUPPORT GROUP QUESTIONS</w:t>
      </w:r>
    </w:p>
    <w:p w:rsidR="002378FD" w:rsidRPr="003350EC" w:rsidRDefault="002378FD" w:rsidP="00733B10">
      <w:pPr>
        <w:jc w:val="center"/>
        <w:rPr>
          <w:b/>
          <w:sz w:val="28"/>
          <w:szCs w:val="28"/>
        </w:rPr>
      </w:pPr>
    </w:p>
    <w:p w:rsidR="002378FD" w:rsidRDefault="002378FD" w:rsidP="00733B10">
      <w:pPr>
        <w:widowControl/>
        <w:numPr>
          <w:ilvl w:val="0"/>
          <w:numId w:val="4"/>
        </w:numPr>
        <w:spacing w:after="200" w:line="276" w:lineRule="auto"/>
        <w:rPr>
          <w:sz w:val="28"/>
          <w:szCs w:val="28"/>
        </w:rPr>
      </w:pPr>
      <w:r>
        <w:rPr>
          <w:sz w:val="28"/>
          <w:szCs w:val="28"/>
        </w:rPr>
        <w:t>What are the goals of the group?</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Do you have a mission and vision?</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Is this group meant to be ongoing?</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If it has an end what change are you hoping to see?</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How many family members are involved?</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Does the group represent your target audience?</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Is there diversity in this group?</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Where do you recruit new family members?</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Has it been difficult to achieve the group’s goals?</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 xml:space="preserve">  How often does your group meet?</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 xml:space="preserve"> Is child care available for your group meeting?</w:t>
      </w:r>
    </w:p>
    <w:p w:rsidR="002378FD" w:rsidRDefault="002378FD" w:rsidP="00733B10">
      <w:pPr>
        <w:rPr>
          <w:sz w:val="28"/>
          <w:szCs w:val="28"/>
        </w:rPr>
      </w:pPr>
      <w:r>
        <w:rPr>
          <w:sz w:val="28"/>
          <w:szCs w:val="28"/>
        </w:rPr>
        <w:t xml:space="preserve"> </w:t>
      </w:r>
    </w:p>
    <w:p w:rsidR="002378FD" w:rsidRDefault="002378FD" w:rsidP="00733B10">
      <w:pPr>
        <w:widowControl/>
        <w:numPr>
          <w:ilvl w:val="0"/>
          <w:numId w:val="4"/>
        </w:numPr>
        <w:spacing w:after="200" w:line="276" w:lineRule="auto"/>
        <w:rPr>
          <w:sz w:val="28"/>
          <w:szCs w:val="28"/>
        </w:rPr>
      </w:pPr>
      <w:r>
        <w:rPr>
          <w:sz w:val="28"/>
          <w:szCs w:val="28"/>
        </w:rPr>
        <w:t xml:space="preserve"> How have you helped define what activities occur at the meetings?</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 xml:space="preserve">  Is this group receiving any money to support itself?</w:t>
      </w:r>
    </w:p>
    <w:p w:rsidR="002378FD" w:rsidRDefault="002378FD" w:rsidP="00733B10">
      <w:pPr>
        <w:rPr>
          <w:sz w:val="28"/>
          <w:szCs w:val="28"/>
        </w:rPr>
      </w:pPr>
    </w:p>
    <w:p w:rsidR="002378FD" w:rsidRDefault="002378FD" w:rsidP="00733B10">
      <w:pPr>
        <w:widowControl/>
        <w:numPr>
          <w:ilvl w:val="0"/>
          <w:numId w:val="4"/>
        </w:numPr>
        <w:spacing w:after="200" w:line="276" w:lineRule="auto"/>
        <w:rPr>
          <w:sz w:val="28"/>
          <w:szCs w:val="28"/>
        </w:rPr>
      </w:pPr>
      <w:r>
        <w:rPr>
          <w:sz w:val="28"/>
          <w:szCs w:val="28"/>
        </w:rPr>
        <w:t xml:space="preserve">  Do you do any fundraising for your group?</w:t>
      </w:r>
    </w:p>
    <w:p w:rsidR="002378FD" w:rsidRPr="003014A8" w:rsidRDefault="002378FD" w:rsidP="003014A8">
      <w:pPr>
        <w:rPr>
          <w:sz w:val="18"/>
          <w:szCs w:val="18"/>
        </w:rPr>
        <w:sectPr w:rsidR="002378FD" w:rsidRPr="003014A8">
          <w:type w:val="continuous"/>
          <w:pgSz w:w="12240" w:h="15840"/>
          <w:pgMar w:top="620" w:right="700" w:bottom="280" w:left="620" w:header="720" w:footer="720" w:gutter="0"/>
          <w:cols w:space="720"/>
        </w:sectPr>
      </w:pPr>
    </w:p>
    <w:p w:rsidR="002378FD" w:rsidRDefault="002378FD" w:rsidP="000D6442">
      <w:pPr>
        <w:pStyle w:val="BodyText"/>
        <w:spacing w:before="59"/>
        <w:rPr>
          <w:b w:val="0"/>
          <w:bCs w:val="0"/>
        </w:rPr>
      </w:pPr>
      <w:r>
        <w:rPr>
          <w:noProof/>
        </w:rPr>
        <w:pict>
          <v:group id="Group 2" o:spid="_x0000_s1065" style="position:absolute;left:0;text-align:left;margin-left:22.1pt;margin-top:23.95pt;width:567.8pt;height:747.1pt;z-index:-251657216;mso-position-horizontal-relative:page;mso-position-vertical-relative:page" coordorigin="442,479" coordsize="11356,14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">
            <v:group id="Group 39" o:spid="_x0000_s1066" style="position:absolute;left:480;top:517;width:89;height:2" coordorigin="480,517"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0" o:spid="_x0000_s1067" style="position:absolute;left:480;top:517;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mXcMA&#10;AADaAAAADwAAAGRycy9kb3ducmV2LnhtbESPQYvCMBSE78L+h/AWvGnaRWW3GsUtCKJerHvY47N5&#10;tsXmpTRR6783guBxmJlvmNmiM7W4UusqywriYQSCOLe64kLB32E1+AbhPLLG2jIpuJODxfyjN8NE&#10;2xvv6Zr5QgQIuwQVlN43iZQuL8mgG9qGOHgn2xr0QbaF1C3eAtzU8iuKJtJgxWGhxIbSkvJzdjEK&#10;DtlpGceXPD3+7367lDfNefszVqr/2S2nIDx1/h1+tddawQieV8IN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RmXcMAAADaAAAADwAAAAAAAAAAAAAAAACYAgAAZHJzL2Rv&#10;d25yZXYueG1sUEsFBgAAAAAEAAQA9QAAAIgDAAAAAA==&#10;" path="m,l89,e" filled="f" strokecolor="#e0be5e" strokeweight="3.82pt">
                <v:path arrowok="t" o:connecttype="custom" o:connectlocs="0,0;89,0" o:connectangles="0,0"/>
              </v:shape>
            </v:group>
            <v:group id="Group 37" o:spid="_x0000_s1068" style="position:absolute;left:540;top:540;width:14;height:29" coordorigin="540,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8" o:spid="_x0000_s1069" style="position:absolute;left:540;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R5D8QA&#10;AADaAAAADwAAAGRycy9kb3ducmV2LnhtbESP0WrCQBRE3wX/YbmCb2bTUsSmbkK1RKQPlqZ+wCV7&#10;m6TN3k2za4x/7xYEH4eZOcOss9G0YqDeNZYVPEQxCOLS6oYrBcevfLEC4TyyxtYyKbiQgyydTtaY&#10;aHvmTxoKX4kAYZeggtr7LpHSlTUZdJHtiIP3bXuDPsi+krrHc4CbVj7G8VIabDgs1NjRtqbytzgZ&#10;BT/FLm8/9D5/fx5PT0P3dzhu3kip+Wx8fQHhafT38K291wqW8H8l3AC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keQ/EAAAA2gAAAA8AAAAAAAAAAAAAAAAAmAIAAGRycy9k&#10;b3ducmV2LnhtbFBLBQYAAAAABAAEAPUAAACJAwAAAAA=&#10;" path="m,14r14,e" filled="f" strokecolor="white" strokeweight="1.54pt">
                <v:path arrowok="t" o:connecttype="custom" o:connectlocs="0,554;14,554" o:connectangles="0,0"/>
              </v:shape>
            </v:group>
            <v:group id="Group 35" o:spid="_x0000_s1070" style="position:absolute;left:540;top:540;width:29;height:14" coordorigin="540,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36" o:spid="_x0000_s1071" style="position:absolute;left:540;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pusEA&#10;AADaAAAADwAAAGRycy9kb3ducmV2LnhtbERPz2vCMBS+C/4P4Qm7yEw3mNXOKDI21qtV3PXZvLXF&#10;5qUmWdv998th4PHj+73ZjaYVPTnfWFbwtEhAEJdWN1wpOB0/HlcgfEDW2FomBb/kYbedTjaYaTvw&#10;gfoiVCKGsM9QQR1Cl0npy5oM+oXtiCP3bZ3BEKGrpHY4xHDTyuckWUqDDceGGjt6q6m8Fj9GQfp+&#10;rtb559dLcbukdF71pzC/JUo9zMb9K4hAY7iL/925VhC3xivxBs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hKbrBAAAA2gAAAA8AAAAAAAAAAAAAAAAAmAIAAGRycy9kb3du&#10;cmV2LnhtbFBLBQYAAAAABAAEAPUAAACGAwAAAAA=&#10;" path="m,7r29,e" filled="f" strokecolor="white" strokeweight=".82pt">
                <v:path arrowok="t" o:connecttype="custom" o:connectlocs="0,547;29,547" o:connectangles="0,0"/>
              </v:shape>
            </v:group>
            <v:group id="Group 33" o:spid="_x0000_s1072" style="position:absolute;left:554;top:562;width:11131;height:2" coordorigin="554,562"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34" o:spid="_x0000_s1073" style="position:absolute;left:554;top:562;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gSMUA&#10;AADbAAAADwAAAGRycy9kb3ducmV2LnhtbESPQUvDQBCF7wX/wzKCt3bTClVjt6UIguDJJCDehuyY&#10;xGZnw+42if31nYPgbYb35r1vdofZ9WqkEDvPBtarDBRx7W3HjYGqfF0+gooJ2WLvmQz8UoTD/max&#10;w9z6iT9oLFKjJIRjjgbalIZc61i35DCu/EAs2rcPDpOsodE24CThrtebLNtqhx1LQ4sDvbRUn4qz&#10;M7AtP8fwdT89FcOxXMef6oFPl3dj7m7n4zOoRHP6N/9dv1nBF3r5RQb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yBIxQAAANsAAAAPAAAAAAAAAAAAAAAAAJgCAABkcnMv&#10;ZG93bnJldi54bWxQSwUGAAAAAAQABAD1AAAAigMAAAAA&#10;" path="m,l11132,e" filled="f" strokecolor="#e0be5e" strokeweight=".82pt">
                <v:path arrowok="t" o:connecttype="custom" o:connectlocs="0,0;11132,0" o:connectangles="0,0"/>
              </v:shape>
            </v:group>
            <v:group id="Group 31" o:spid="_x0000_s1074" style="position:absolute;left:569;top:517;width:11191;height:2" coordorigin="569,517"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32" o:spid="_x0000_s1075" style="position:absolute;left:569;top:517;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JqF8IA&#10;AADbAAAADwAAAGRycy9kb3ducmV2LnhtbERPPW/CMBDdkfgP1iF1Iw4MVUkxCIGoOrRDAdH1iI84&#10;bXxOYxfc/nqMhMR2T+/zpvNoG3GizteOFYyyHARx6XTNlYLddj18AuEDssbGMSn4Iw/zWb83xUK7&#10;M3/QaRMqkULYF6jAhNAWUvrSkEWfuZY4cUfXWQwJdpXUHZ5TuG3kOM8fpcWaU4PBlpaGyu/Nr1Ug&#10;X8KPefv8el/sJyXGw/I/ytFKqYdBXDyDCBTDXXxzv+o0fwzXX9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moXwgAAANsAAAAPAAAAAAAAAAAAAAAAAJgCAABkcnMvZG93&#10;bnJldi54bWxQSwUGAAAAAAQABAD1AAAAhwMAAAAA&#10;" path="m,l11191,e" filled="f" strokecolor="#e0be5e" strokeweight="3.82pt">
                <v:path arrowok="t" o:connecttype="custom" o:connectlocs="0,0;11191,0" o:connectangles="0,0"/>
              </v:shape>
            </v:group>
            <v:group id="Group 29" o:spid="_x0000_s1076" style="position:absolute;left:11671;top:510;width:89;height:2" coordorigin="11671,510"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0" o:spid="_x0000_s1077" style="position:absolute;left:11671;top:510;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LEL8A&#10;AADbAAAADwAAAGRycy9kb3ducmV2LnhtbERPTYvCMBC9C/6HMII3myqLSNcoUiwsC3tQe9nb0Ixt&#10;aTMpTdTsvzcLgrd5vM/Z7oPpxZ1G11pWsExSEMSV1S3XCspLsdiAcB5ZY2+ZFPyRg/1uOtlipu2D&#10;T3Q/+1rEEHYZKmi8HzIpXdWQQZfYgThyVzsa9BGOtdQjPmK46eUqTdfSYMuxocGB8oaq7nwzCrAI&#10;lc5N3f0ci0LLvCvD73ep1HwWDp8gPAX/Fr/cXzrO/4D/X+IBcvc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qEsQvwAAANsAAAAPAAAAAAAAAAAAAAAAAJgCAABkcnMvZG93bnJl&#10;di54bWxQSwUGAAAAAAQABAD1AAAAhAMAAAAA&#10;" path="m,l89,e" filled="f" strokecolor="#e0be5e" strokeweight="3.1pt">
                <v:path arrowok="t" o:connecttype="custom" o:connectlocs="0,0;89,0" o:connectangles="0,0"/>
              </v:shape>
            </v:group>
            <v:group id="Group 27" o:spid="_x0000_s1078" style="position:absolute;left:11686;top:540;width:14;height:29" coordorigin="11686,540"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8" o:spid="_x0000_s1079" style="position:absolute;left:11686;top:540;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IUK8IA&#10;AADbAAAADwAAAGRycy9kb3ducmV2LnhtbERP22rCQBB9L/gPywi+6cYioqmreCEiPlga/YAhO03S&#10;ZmfT7Brj37uC0Lc5nOssVp2pREuNKy0rGI8iEMSZ1SXnCi7nZDgD4TyyxsoyKbiTg9Wy97bAWNsb&#10;f1Gb+lyEEHYxKii8r2MpXVaQQTeyNXHgvm1j0AfY5FI3eAvhppLvUTSVBksODQXWtC0o+02vRsFP&#10;uk+qT31IjvPuOmnrv9NlsyOlBv1u/QHCU+f/xS/3QYf5U3j+Eg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hQrwgAAANsAAAAPAAAAAAAAAAAAAAAAAJgCAABkcnMvZG93&#10;bnJldi54bWxQSwUGAAAAAAQABAD1AAAAhwMAAAAA&#10;" path="m,14r14,e" filled="f" strokecolor="white" strokeweight="1.54pt">
                <v:path arrowok="t" o:connecttype="custom" o:connectlocs="0,554;14,554" o:connectangles="0,0"/>
              </v:shape>
            </v:group>
            <v:group id="Group 25" o:spid="_x0000_s1080" style="position:absolute;left:11671;top:540;width:29;height:14" coordorigin="11671,540"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6" o:spid="_x0000_s1081" style="position:absolute;left:11671;top:540;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RkMQA&#10;AADbAAAADwAAAGRycy9kb3ducmV2LnhtbESPQW/CMAyF75P4D5GRuEyQDmkDCgGhiWlc1yG4msa0&#10;FY1TmlC6fz8fJu1m6z2/93m16V2tOmpD5dnAyyQBRZx7W3Fh4PD9MZ6DChHZYu2ZDPxQgM168LTC&#10;1PoHf1GXxUJJCIcUDZQxNqnWIS/JYZj4hli0i28dRlnbQtsWHxLuaj1NkjftsGJpKLGh95Lya3Z3&#10;Bma7Y7HYf55es9t5Rsd5d4jPt8SY0bDfLkFF6uO/+e96bwV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yEZDEAAAA2wAAAA8AAAAAAAAAAAAAAAAAmAIAAGRycy9k&#10;b3ducmV2LnhtbFBLBQYAAAAABAAEAPUAAACJAwAAAAA=&#10;" path="m,7r29,e" filled="f" strokecolor="white" strokeweight=".82pt">
                <v:path arrowok="t" o:connecttype="custom" o:connectlocs="0,547;29,547" o:connectangles="0,0"/>
              </v:shape>
            </v:group>
            <v:group id="Group 23" o:spid="_x0000_s1082" style="position:absolute;left:510;top:569;width:2;height:14702" coordorigin="510,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4" o:spid="_x0000_s1083" style="position:absolute;left:510;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VRcIA&#10;AADbAAAADwAAAGRycy9kb3ducmV2LnhtbERPu27CMBTdkfgH6yKxEYcMLU0xqARVop0gfTFexbdJ&#10;RHwdxQ5J/x4PSB2Pznu9HU0jrtS52rKCZRSDIC6srrlU8PnxuliBcB5ZY2OZFPyRg+1mOlljqu3A&#10;J7rmvhQhhF2KCirv21RKV1Rk0EW2JQ7cr+0M+gC7UuoOhxBuGpnE8YM0WHNoqLClrKLikvdGwenx&#10;vNPF/u087I5ffZz9fL8vnxKl5rPx5RmEp9H/i+/ug1aQhPXhS/g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ZVFwgAAANsAAAAPAAAAAAAAAAAAAAAAAJgCAABkcnMvZG93&#10;bnJldi54bWxQSwUGAAAAAAQABAD1AAAAhwMAAAAA&#10;" path="m,l,14702e" filled="f" strokecolor="#e0be5e" strokeweight="3.1pt">
                <v:path arrowok="t" o:connecttype="custom" o:connectlocs="0,569;0,15271" o:connectangles="0,0"/>
              </v:shape>
            </v:group>
            <v:group id="Group 21" o:spid="_x0000_s1084" style="position:absolute;left:562;top:569;width:2;height:14702" coordorigin="562,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2" o:spid="_x0000_s1085" style="position:absolute;left:562;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yFsYA&#10;AADbAAAADwAAAGRycy9kb3ducmV2LnhtbESPQWvCQBSE74L/YXlCb7oxtKWN2YhYip6ktR7q7Zl9&#10;JtHs25DdmuivdwuFHoeZ+YZJ572pxYVaV1lWMJ1EIIhzqysuFOy+3scvIJxH1lhbJgVXcjDPhoMU&#10;E207/qTL1hciQNglqKD0vkmkdHlJBt3ENsTBO9rWoA+yLaRusQtwU8s4ip6lwYrDQokNLUvKz9sf&#10;o+B1fzrs9Dcubqenx2i93Hy8rVadUg+jfjED4an3/+G/9loriGP4/RJ+gMz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dyFsYAAADbAAAADwAAAAAAAAAAAAAAAACYAgAAZHJz&#10;L2Rvd25yZXYueG1sUEsFBgAAAAAEAAQA9QAAAIsDAAAAAA==&#10;" path="m,l,14702e" filled="f" strokecolor="#e0be5e" strokeweight=".82pt">
                <v:path arrowok="t" o:connecttype="custom" o:connectlocs="0,569;0,15271" o:connectangles="0,0"/>
              </v:shape>
            </v:group>
            <v:group id="Group 19" o:spid="_x0000_s1086" style="position:absolute;left:11730;top:569;width:2;height:14821" coordorigin="11730,569" coordsize="2,14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0" o:spid="_x0000_s1087" style="position:absolute;left:11730;top:569;width:2;height:14821;visibility:visible;mso-wrap-style:square;v-text-anchor:top" coordsize="2,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sKB8AA&#10;AADbAAAADwAAAGRycy9kb3ducmV2LnhtbESPwYoCMRBE7wv+Q2jB25pRZJXRKCIIrjdHP6CdtJPg&#10;pDNMomb/3iws7LGoqlfUapNcK57UB+tZwWRcgCCuvbbcKLic958LECEia2w9k4IfCrBZDz5WWGr/&#10;4hM9q9iIDOFQogITY1dKGWpDDsPYd8TZu/neYcyyb6Tu8ZXhrpXToviSDi3nBYMd7QzV9+rhFDzS&#10;7WrmE5Tfxzad7D5U9QGtUqNh2i5BRErxP/zXPmgF0xn8fsk/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sKB8AAAADbAAAADwAAAAAAAAAAAAAAAACYAgAAZHJzL2Rvd25y&#10;ZXYueG1sUEsFBgAAAAAEAAQA9QAAAIUDAAAAAA==&#10;" path="m,l,14821e" filled="f" strokecolor="#e0be5e" strokeweight="3.1pt">
                <v:path arrowok="t" o:connecttype="custom" o:connectlocs="0,569;0,15390" o:connectangles="0,0"/>
              </v:shape>
            </v:group>
            <v:group id="Group 17" o:spid="_x0000_s1088" style="position:absolute;left:11678;top:569;width:2;height:14702" coordorigin="11678,569" coordsize="2,14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8" o:spid="_x0000_s1089" style="position:absolute;left:11678;top:569;width:2;height:14702;visibility:visible;mso-wrap-style:square;v-text-anchor:top" coordsize="2,14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0FcYA&#10;AADbAAAADwAAAGRycy9kb3ducmV2LnhtbESPT2vCQBTE70K/w/IKvelGqWJTNyJK0ZNU60Fvr9ln&#10;/ph9G7JbE/303ULB4zAzv2Fm885U4kqNKywrGA4iEMSp1QVnCg5fH/0pCOeRNVaWScGNHMyTp94M&#10;Y21b3tF17zMRIOxiVJB7X8dSujQng25ga+LgnW1j0AfZZFI32Aa4qeQoiibSYMFhIcealjmll/2P&#10;UfB2Kr8P+oiLezl+jTbL7edqvW6VennuFu8gPHX+Ef5vb7SC0QT+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x0FcYAAADbAAAADwAAAAAAAAAAAAAAAACYAgAAZHJz&#10;L2Rvd25yZXYueG1sUEsFBgAAAAAEAAQA9QAAAIsDAAAAAA==&#10;" path="m,l,14702e" filled="f" strokecolor="#e0be5e" strokeweight=".82pt">
                <v:path arrowok="t" o:connecttype="custom" o:connectlocs="0,569;0,15271" o:connectangles="0,0"/>
              </v:shape>
            </v:group>
            <v:group id="Group 15" o:spid="_x0000_s1090" style="position:absolute;left:480;top:15323;width:89;height:2" coordorigin="480,15323"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6" o:spid="_x0000_s1091" style="position:absolute;left:480;top:15323;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5Ir8A&#10;AADbAAAADwAAAGRycy9kb3ducmV2LnhtbERPTYvCMBC9C/sfwix407SCol2juAVB1IvVg8exGdti&#10;MylN1PrvzUHw+Hjf82VnavGg1lWWFcTDCARxbnXFhYLTcT2YgnAeWWNtmRS8yMFy8dObY6Ltkw/0&#10;yHwhQgi7BBWU3jeJlC4vyaAb2oY4cFfbGvQBtoXULT5DuKnlKIom0mDFoaHEhtKS8lt2NwqO2XUV&#10;x/c8vZz3/13K2+a2m42V6v92qz8Qnjr/FX/cG61gFMaGL+EH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jkivwAAANsAAAAPAAAAAAAAAAAAAAAAAJgCAABkcnMvZG93bnJl&#10;di54bWxQSwUGAAAAAAQABAD1AAAAhAMAAAAA&#10;" path="m,l89,e" filled="f" strokecolor="#e0be5e" strokeweight="3.82pt">
                <v:path arrowok="t" o:connecttype="custom" o:connectlocs="0,0;89,0" o:connectangles="0,0"/>
              </v:shape>
            </v:group>
            <v:group id="Group 13" o:spid="_x0000_s1092" style="position:absolute;left:540;top:15271;width:14;height:29" coordorigin="540,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 o:spid="_x0000_s1093" style="position:absolute;left:540;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1pMIA&#10;AADbAAAADwAAAGRycy9kb3ducmV2LnhtbERPS27CMBDdV+IO1iB1VxzaqoKAE/FRKtQFiMABRvGQ&#10;BOJxGpuQ3r5eVOry6f2X6WAa0VPnassKppMIBHFhdc2lgvMpe5mBcB5ZY2OZFPyQgzQZPS0x1vbB&#10;R+pzX4oQwi5GBZX3bSylKyoy6Ca2JQ7cxXYGfYBdKXWHjxBuGvkaRR/SYM2hocKWNhUVt/xuFFzz&#10;z6w56F32NR/u7337vT+vt6TU83hYLUB4Gvy/+M+90wrewvrwJfw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nWkwgAAANsAAAAPAAAAAAAAAAAAAAAAAJgCAABkcnMvZG93&#10;bnJldi54bWxQSwUGAAAAAAQABAD1AAAAhwMAAAAA&#10;" path="m,15r14,e" filled="f" strokecolor="white" strokeweight="1.54pt">
                <v:path arrowok="t" o:connecttype="custom" o:connectlocs="0,15286;14,15286" o:connectangles="0,0"/>
              </v:shape>
            </v:group>
            <v:group id="Group 11" o:spid="_x0000_s1094" style="position:absolute;left:540;top:15286;width:29;height:14" coordorigin="540,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2" o:spid="_x0000_s1095" style="position:absolute;left:540;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96GsQA&#10;AADbAAAADwAAAGRycy9kb3ducmV2LnhtbESPQWvCQBSE74L/YXlCL9JstKhpdBUpLfVqKnp9Zl+T&#10;YPZtzG5j+u+7BcHjMDPfMKtNb2rRUesqywomUQyCOLe64kLB4evjOQHhPLLG2jIp+CUHm/VwsMJU&#10;2xvvqct8IQKEXYoKSu+bVEqXl2TQRbYhDt63bQ36INtC6hZvAW5qOY3juTRYcVgosaG3kvJL9mMU&#10;LN6Pxevu8zTLrucFHZPu4MfXWKmnUb9dgvDU+0f43t5pBS9T+P8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vehrEAAAA2wAAAA8AAAAAAAAAAAAAAAAAmAIAAGRycy9k&#10;b3ducmV2LnhtbFBLBQYAAAAABAAEAPUAAACJAwAAAAA=&#10;" path="m,7r29,e" filled="f" strokecolor="white" strokeweight=".82pt">
                <v:path arrowok="t" o:connecttype="custom" o:connectlocs="0,15293;29,15293" o:connectangles="0,0"/>
              </v:shape>
            </v:group>
            <v:group id="Group 9" o:spid="_x0000_s1096" style="position:absolute;left:554;top:15278;width:11131;height:2" coordorigin="554,15278" coordsize="11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0" o:spid="_x0000_s1097" style="position:absolute;left:554;top:15278;width:11131;height:2;visibility:visible;mso-wrap-style:square;v-text-anchor:top" coordsize="11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V6K8QA&#10;AADbAAAADwAAAGRycy9kb3ducmV2LnhtbESPQWvCQBSE7wX/w/KE3upGLWpTVxGhUOipiSDeHtnX&#10;JDX7Nuxuk+iv7wqCx2FmvmHW28E0oiPna8sKppMEBHFhdc2lgkP+8bIC4QOyxsYyKbiQh+1m9LTG&#10;VNuev6nLQikihH2KCqoQ2lRKX1Rk0E9sSxy9H+sMhihdKbXDPsJNI2dJspAGa44LFba0r6g4Z39G&#10;wSI/du4079+ydpdP/e9hyefrl1LP42H3DiLQEB7he/tTK5i/wu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VeivEAAAA2wAAAA8AAAAAAAAAAAAAAAAAmAIAAGRycy9k&#10;b3ducmV2LnhtbFBLBQYAAAAABAAEAPUAAACJAwAAAAA=&#10;" path="m,l11132,e" filled="f" strokecolor="#e0be5e" strokeweight=".82pt">
                <v:path arrowok="t" o:connecttype="custom" o:connectlocs="0,0;11132,0" o:connectangles="0,0"/>
              </v:shape>
            </v:group>
            <v:group id="Group 7" o:spid="_x0000_s1098" style="position:absolute;left:569;top:15330;width:11191;height:2" coordorigin="569,15330" coordsize="111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 o:spid="_x0000_s1099" style="position:absolute;left:569;top:15330;width:11191;height:2;visibility:visible;mso-wrap-style:square;v-text-anchor:top" coordsize="111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OOMQA&#10;AADbAAAADwAAAGRycy9kb3ducmV2LnhtbESPQWvCQBSE74X+h+UVvNVNlEqJrtIqlUJ7aVrB4yP7&#10;zAazb0P2VeO/7wpCj8PMfMMsVoNv1Yn62AQ2kI8zUMRVsA3XBn6+3x6fQUVBttgGJgMXirBa3t8t&#10;sLDhzF90KqVWCcKxQANOpCu0jpUjj3EcOuLkHULvUZLsa217PCe4b/Uky2baY8NpwWFHa0fVsfz1&#10;BnafR53L5lU/xXq93buP3UHK3JjRw/AyByU0yH/41n63BqYzuH5JP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jjjEAAAA2wAAAA8AAAAAAAAAAAAAAAAAmAIAAGRycy9k&#10;b3ducmV2LnhtbFBLBQYAAAAABAAEAPUAAACJAwAAAAA=&#10;" path="m,l11191,e" filled="f" strokecolor="#e0be5e" strokeweight="3.1pt">
                <v:path arrowok="t" o:connecttype="custom" o:connectlocs="0,0;11191,0" o:connectangles="0,0"/>
              </v:shape>
            </v:group>
            <v:group id="Group 5" o:spid="_x0000_s1100" style="position:absolute;left:11686;top:15271;width:14;height:29" coordorigin="11686,15271" coordsize="1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 o:spid="_x0000_s1101" style="position:absolute;left:11686;top:15271;width:14;height:29;visibility:visible;mso-wrap-style:square;v-text-anchor:top" coordsize="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5osIA&#10;AADbAAAADwAAAGRycy9kb3ducmV2LnhtbERPS27CMBDdV+IO1iB1VxzaqoKAE/FRKtQFiMABRvGQ&#10;BOJxGpuQ3r5eVOry6f2X6WAa0VPnassKppMIBHFhdc2lgvMpe5mBcB5ZY2OZFPyQgzQZPS0x1vbB&#10;R+pzX4oQwi5GBZX3bSylKyoy6Ca2JQ7cxXYGfYBdKXWHjxBuGvkaRR/SYM2hocKWNhUVt/xuFFzz&#10;z6w56F32NR/u7337vT+vt6TU83hYLUB4Gvy/+M+90wrewtjwJfwA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HmiwgAAANsAAAAPAAAAAAAAAAAAAAAAAJgCAABkcnMvZG93&#10;bnJldi54bWxQSwUGAAAAAAQABAD1AAAAhwMAAAAA&#10;" path="m,15r14,e" filled="f" strokecolor="white" strokeweight="1.54pt">
                <v:path arrowok="t" o:connecttype="custom" o:connectlocs="0,15286;14,15286" o:connectangles="0,0"/>
              </v:shape>
            </v:group>
            <v:group id="Group 3" o:spid="_x0000_s1102" style="position:absolute;left:11671;top:15286;width:29;height:14" coordorigin="11671,15286" coordsize="2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 o:spid="_x0000_s1103" style="position:absolute;left:11671;top:15286;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yi8IA&#10;AADbAAAADwAAAGRycy9kb3ducmV2LnhtbERPz0/CMBS+k/g/NI/Ei4FOowwmhRCikStjgetjfW4L&#10;6+to65j/vT2YcPzy/V6uB9OKnpxvLCt4niYgiEurG64UFIfPyRyED8gaW8uk4Jc8rFcPoyVm2t54&#10;T30eKhFD2GeooA6hy6T0ZU0G/dR2xJH7ts5giNBVUju8xXDTypckmUmDDceGGjva1lRe8h+jIP04&#10;Vovd1+ktv55TOs77IjxdE6Uex8PmHUSgIdzF/+6dVvAa18cv8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zKLwgAAANsAAAAPAAAAAAAAAAAAAAAAAJgCAABkcnMvZG93&#10;bnJldi54bWxQSwUGAAAAAAQABAD1AAAAhwMAAAAA&#10;" path="m,7r29,e" filled="f" strokecolor="white" strokeweight=".82pt">
                <v:path arrowok="t" o:connecttype="custom" o:connectlocs="0,15293;29,15293" o:connectangles="0,0"/>
              </v:shape>
            </v:group>
            <w10:wrap anchorx="page" anchory="page"/>
          </v:group>
        </w:pict>
      </w:r>
    </w:p>
    <w:p w:rsidR="002378FD" w:rsidRDefault="002378FD">
      <w:pPr>
        <w:spacing w:before="6" w:line="180" w:lineRule="exact"/>
        <w:rPr>
          <w:sz w:val="18"/>
          <w:szCs w:val="18"/>
        </w:rPr>
      </w:pPr>
    </w:p>
    <w:p w:rsidR="002378FD" w:rsidRDefault="002378FD">
      <w:pPr>
        <w:spacing w:line="200" w:lineRule="exact"/>
        <w:rPr>
          <w:sz w:val="20"/>
          <w:szCs w:val="20"/>
        </w:rPr>
      </w:pPr>
    </w:p>
    <w:p w:rsidR="002378FD" w:rsidRDefault="002378FD" w:rsidP="00107F18">
      <w:pPr>
        <w:rPr>
          <w:sz w:val="28"/>
          <w:szCs w:val="28"/>
        </w:rPr>
      </w:pPr>
    </w:p>
    <w:p w:rsidR="002378FD" w:rsidRDefault="002378FD" w:rsidP="00107F18">
      <w:pPr>
        <w:widowControl/>
        <w:numPr>
          <w:ilvl w:val="0"/>
          <w:numId w:val="4"/>
        </w:numPr>
        <w:spacing w:after="200" w:line="276" w:lineRule="auto"/>
        <w:rPr>
          <w:sz w:val="28"/>
          <w:szCs w:val="28"/>
        </w:rPr>
      </w:pPr>
      <w:r>
        <w:rPr>
          <w:sz w:val="28"/>
          <w:szCs w:val="28"/>
        </w:rPr>
        <w:t xml:space="preserve">  How is the money spent?</w:t>
      </w:r>
    </w:p>
    <w:p w:rsidR="002378FD" w:rsidRDefault="002378FD" w:rsidP="00107F18">
      <w:pPr>
        <w:rPr>
          <w:sz w:val="28"/>
          <w:szCs w:val="28"/>
        </w:rPr>
      </w:pPr>
    </w:p>
    <w:p w:rsidR="002378FD" w:rsidRDefault="002378FD" w:rsidP="00107F18">
      <w:pPr>
        <w:widowControl/>
        <w:numPr>
          <w:ilvl w:val="0"/>
          <w:numId w:val="4"/>
        </w:numPr>
        <w:spacing w:after="200" w:line="276" w:lineRule="auto"/>
        <w:rPr>
          <w:sz w:val="28"/>
          <w:szCs w:val="28"/>
        </w:rPr>
      </w:pPr>
      <w:r>
        <w:rPr>
          <w:sz w:val="28"/>
          <w:szCs w:val="28"/>
        </w:rPr>
        <w:t xml:space="preserve">  What barriers have you encountered in getting information about the child serving systems?</w:t>
      </w:r>
    </w:p>
    <w:p w:rsidR="002378FD" w:rsidRDefault="002378FD" w:rsidP="00107F18">
      <w:pPr>
        <w:rPr>
          <w:sz w:val="28"/>
          <w:szCs w:val="28"/>
        </w:rPr>
      </w:pPr>
    </w:p>
    <w:p w:rsidR="002378FD" w:rsidRDefault="002378FD" w:rsidP="00107F18">
      <w:pPr>
        <w:widowControl/>
        <w:numPr>
          <w:ilvl w:val="0"/>
          <w:numId w:val="4"/>
        </w:numPr>
        <w:spacing w:after="200" w:line="276" w:lineRule="auto"/>
        <w:rPr>
          <w:sz w:val="28"/>
          <w:szCs w:val="28"/>
        </w:rPr>
      </w:pPr>
      <w:r>
        <w:rPr>
          <w:sz w:val="28"/>
          <w:szCs w:val="28"/>
        </w:rPr>
        <w:t xml:space="preserve">  Are their obstacles that you have overcome in working with the child serving systems?</w:t>
      </w:r>
    </w:p>
    <w:p w:rsidR="002378FD" w:rsidRDefault="002378FD" w:rsidP="00107F18">
      <w:pPr>
        <w:rPr>
          <w:sz w:val="28"/>
          <w:szCs w:val="28"/>
        </w:rPr>
      </w:pPr>
    </w:p>
    <w:p w:rsidR="002378FD" w:rsidRDefault="002378FD" w:rsidP="00107F18">
      <w:pPr>
        <w:widowControl/>
        <w:numPr>
          <w:ilvl w:val="0"/>
          <w:numId w:val="4"/>
        </w:numPr>
        <w:spacing w:after="200" w:line="276" w:lineRule="auto"/>
        <w:rPr>
          <w:sz w:val="28"/>
          <w:szCs w:val="28"/>
        </w:rPr>
      </w:pPr>
      <w:r>
        <w:rPr>
          <w:sz w:val="28"/>
          <w:szCs w:val="28"/>
        </w:rPr>
        <w:t xml:space="preserve">  Would you like to have any technical assistance for group?</w:t>
      </w:r>
    </w:p>
    <w:p w:rsidR="002378FD" w:rsidRDefault="002378FD" w:rsidP="00107F18">
      <w:pPr>
        <w:rPr>
          <w:sz w:val="28"/>
          <w:szCs w:val="28"/>
        </w:rPr>
      </w:pPr>
    </w:p>
    <w:p w:rsidR="002378FD" w:rsidRDefault="002378FD" w:rsidP="00107F18">
      <w:pPr>
        <w:widowControl/>
        <w:numPr>
          <w:ilvl w:val="0"/>
          <w:numId w:val="4"/>
        </w:numPr>
        <w:spacing w:after="200" w:line="276" w:lineRule="auto"/>
        <w:rPr>
          <w:sz w:val="28"/>
          <w:szCs w:val="28"/>
        </w:rPr>
      </w:pPr>
      <w:r>
        <w:rPr>
          <w:sz w:val="28"/>
          <w:szCs w:val="28"/>
        </w:rPr>
        <w:t xml:space="preserve">  Are there problems with recruiting and keeping family members?</w:t>
      </w:r>
    </w:p>
    <w:p w:rsidR="002378FD" w:rsidRDefault="002378FD" w:rsidP="00107F18">
      <w:pPr>
        <w:rPr>
          <w:sz w:val="28"/>
          <w:szCs w:val="28"/>
        </w:rPr>
      </w:pPr>
    </w:p>
    <w:p w:rsidR="002378FD" w:rsidRDefault="002378FD" w:rsidP="00107F18">
      <w:pPr>
        <w:widowControl/>
        <w:numPr>
          <w:ilvl w:val="0"/>
          <w:numId w:val="4"/>
        </w:numPr>
        <w:spacing w:after="200" w:line="276" w:lineRule="auto"/>
        <w:rPr>
          <w:sz w:val="28"/>
          <w:szCs w:val="28"/>
        </w:rPr>
      </w:pPr>
      <w:r>
        <w:rPr>
          <w:sz w:val="28"/>
          <w:szCs w:val="28"/>
        </w:rPr>
        <w:t xml:space="preserve">  Do you keep track of the number of family members at each meeting?</w:t>
      </w:r>
    </w:p>
    <w:p w:rsidR="002378FD" w:rsidRDefault="002378FD" w:rsidP="00107F18">
      <w:pPr>
        <w:rPr>
          <w:sz w:val="28"/>
          <w:szCs w:val="28"/>
        </w:rPr>
      </w:pPr>
    </w:p>
    <w:p w:rsidR="002378FD" w:rsidRDefault="002378FD" w:rsidP="00107F18">
      <w:pPr>
        <w:widowControl/>
        <w:numPr>
          <w:ilvl w:val="0"/>
          <w:numId w:val="4"/>
        </w:numPr>
        <w:spacing w:after="200" w:line="276" w:lineRule="auto"/>
        <w:rPr>
          <w:sz w:val="28"/>
          <w:szCs w:val="28"/>
        </w:rPr>
      </w:pPr>
      <w:r>
        <w:rPr>
          <w:sz w:val="28"/>
          <w:szCs w:val="28"/>
        </w:rPr>
        <w:t xml:space="preserve">  What do you think your group needs to have to develop skills and knowledge?</w:t>
      </w:r>
    </w:p>
    <w:p w:rsidR="002378FD" w:rsidRDefault="002378FD" w:rsidP="00107F18">
      <w:pPr>
        <w:rPr>
          <w:sz w:val="28"/>
          <w:szCs w:val="28"/>
        </w:rPr>
      </w:pPr>
    </w:p>
    <w:p w:rsidR="002378FD" w:rsidRDefault="002378FD" w:rsidP="00107F18">
      <w:pPr>
        <w:spacing w:before="27"/>
        <w:rPr>
          <w:rFonts w:cs="Calibri"/>
          <w:sz w:val="36"/>
          <w:szCs w:val="36"/>
        </w:rPr>
      </w:pPr>
    </w:p>
    <w:p w:rsidR="002378FD" w:rsidRDefault="002378FD" w:rsidP="00107F18">
      <w:pPr>
        <w:spacing w:before="27"/>
        <w:ind w:firstLine="720"/>
        <w:rPr>
          <w:rFonts w:cs="Calibri"/>
        </w:rPr>
      </w:pPr>
    </w:p>
    <w:p w:rsidR="002378FD" w:rsidRDefault="002378FD" w:rsidP="00107F18">
      <w:pPr>
        <w:spacing w:before="27"/>
        <w:ind w:firstLine="720"/>
        <w:rPr>
          <w:rFonts w:cs="Calibri"/>
        </w:rPr>
      </w:pPr>
      <w:r>
        <w:rPr>
          <w:rFonts w:cs="Calibri"/>
        </w:rPr>
        <w:t>Crystal Karenchak</w:t>
      </w:r>
      <w:r>
        <w:rPr>
          <w:rFonts w:cs="Calibri"/>
        </w:rPr>
        <w:tab/>
      </w:r>
      <w:r>
        <w:rPr>
          <w:rFonts w:cs="Calibri"/>
        </w:rPr>
        <w:tab/>
      </w:r>
      <w:r>
        <w:rPr>
          <w:rFonts w:cs="Calibri"/>
        </w:rPr>
        <w:tab/>
      </w:r>
      <w:r>
        <w:rPr>
          <w:rFonts w:cs="Calibri"/>
        </w:rPr>
        <w:tab/>
      </w:r>
      <w:r>
        <w:rPr>
          <w:rFonts w:cs="Calibri"/>
        </w:rPr>
        <w:tab/>
        <w:t>Dianna Brocious</w:t>
      </w:r>
    </w:p>
    <w:p w:rsidR="002378FD" w:rsidRDefault="002378FD" w:rsidP="00107F18">
      <w:pPr>
        <w:spacing w:before="27"/>
        <w:ind w:firstLine="720"/>
        <w:rPr>
          <w:rFonts w:cs="Calibri"/>
        </w:rPr>
      </w:pPr>
      <w:r>
        <w:rPr>
          <w:rFonts w:cs="Calibri"/>
        </w:rPr>
        <w:t>Family Involvement Specialist</w:t>
      </w:r>
      <w:r>
        <w:rPr>
          <w:rFonts w:cs="Calibri"/>
        </w:rPr>
        <w:tab/>
      </w:r>
      <w:r>
        <w:rPr>
          <w:rFonts w:cs="Calibri"/>
        </w:rPr>
        <w:tab/>
      </w:r>
      <w:r>
        <w:rPr>
          <w:rFonts w:cs="Calibri"/>
        </w:rPr>
        <w:tab/>
      </w:r>
      <w:r>
        <w:rPr>
          <w:rFonts w:cs="Calibri"/>
        </w:rPr>
        <w:tab/>
        <w:t>Family Involvement Specialist</w:t>
      </w:r>
    </w:p>
    <w:p w:rsidR="002378FD" w:rsidRDefault="002378FD" w:rsidP="00107F18">
      <w:pPr>
        <w:spacing w:before="27"/>
        <w:ind w:firstLine="720"/>
        <w:rPr>
          <w:rFonts w:cs="Calibri"/>
        </w:rPr>
      </w:pPr>
      <w:r>
        <w:rPr>
          <w:rFonts w:cs="Calibri"/>
        </w:rPr>
        <w:t>PA System of Care Partnership</w:t>
      </w:r>
      <w:r>
        <w:rPr>
          <w:rFonts w:cs="Calibri"/>
        </w:rPr>
        <w:tab/>
      </w:r>
      <w:r>
        <w:rPr>
          <w:rFonts w:cs="Calibri"/>
        </w:rPr>
        <w:tab/>
      </w:r>
      <w:r>
        <w:rPr>
          <w:rFonts w:cs="Calibri"/>
        </w:rPr>
        <w:tab/>
      </w:r>
      <w:r>
        <w:rPr>
          <w:rFonts w:cs="Calibri"/>
        </w:rPr>
        <w:tab/>
        <w:t>PA Sy</w:t>
      </w:r>
      <w:bookmarkStart w:id="0" w:name="_GoBack"/>
      <w:bookmarkEnd w:id="0"/>
      <w:r>
        <w:rPr>
          <w:rFonts w:cs="Calibri"/>
        </w:rPr>
        <w:t>stem of Care Partnership</w:t>
      </w:r>
    </w:p>
    <w:p w:rsidR="002378FD" w:rsidRDefault="002378FD" w:rsidP="00107F18">
      <w:pPr>
        <w:spacing w:before="27"/>
        <w:ind w:firstLine="720"/>
        <w:rPr>
          <w:rFonts w:cs="Calibri"/>
        </w:rPr>
      </w:pPr>
      <w:r>
        <w:rPr>
          <w:rFonts w:cs="Calibri"/>
        </w:rPr>
        <w:t>Phone:      717-772-7628</w:t>
      </w:r>
      <w:r>
        <w:rPr>
          <w:rFonts w:cs="Calibri"/>
        </w:rPr>
        <w:tab/>
      </w:r>
      <w:r>
        <w:rPr>
          <w:rFonts w:cs="Calibri"/>
        </w:rPr>
        <w:tab/>
      </w:r>
      <w:r>
        <w:rPr>
          <w:rFonts w:cs="Calibri"/>
        </w:rPr>
        <w:tab/>
      </w:r>
      <w:r>
        <w:rPr>
          <w:rFonts w:cs="Calibri"/>
        </w:rPr>
        <w:tab/>
        <w:t>Call/Text: 724-525-0329</w:t>
      </w:r>
    </w:p>
    <w:p w:rsidR="002378FD" w:rsidRDefault="002378FD" w:rsidP="00107F18">
      <w:pPr>
        <w:spacing w:before="27"/>
        <w:ind w:firstLine="720"/>
        <w:rPr>
          <w:rFonts w:cs="Calibri"/>
        </w:rPr>
      </w:pPr>
      <w:r>
        <w:rPr>
          <w:rFonts w:cs="Calibri"/>
        </w:rPr>
        <w:t>Call/Text: 412-260-8114</w:t>
      </w:r>
      <w:r>
        <w:rPr>
          <w:rFonts w:cs="Calibri"/>
        </w:rPr>
        <w:tab/>
      </w:r>
      <w:r>
        <w:rPr>
          <w:rFonts w:cs="Calibri"/>
        </w:rPr>
        <w:tab/>
      </w:r>
      <w:r>
        <w:rPr>
          <w:rFonts w:cs="Calibri"/>
        </w:rPr>
        <w:tab/>
      </w:r>
      <w:r>
        <w:rPr>
          <w:rFonts w:cs="Calibri"/>
        </w:rPr>
        <w:tab/>
      </w:r>
      <w:r>
        <w:rPr>
          <w:rFonts w:cs="Calibri"/>
        </w:rPr>
        <w:tab/>
        <w:t xml:space="preserve">Email: </w:t>
      </w:r>
      <w:hyperlink r:id="rId8" w:history="1">
        <w:r w:rsidRPr="000C2BD7">
          <w:rPr>
            <w:rStyle w:val="Hyperlink"/>
            <w:rFonts w:cs="Calibri"/>
          </w:rPr>
          <w:t>pasocdianna@gmail.com</w:t>
        </w:r>
      </w:hyperlink>
    </w:p>
    <w:p w:rsidR="002378FD" w:rsidRDefault="002378FD" w:rsidP="00107F18">
      <w:pPr>
        <w:spacing w:before="27"/>
        <w:ind w:firstLine="720"/>
        <w:rPr>
          <w:rStyle w:val="Hyperlink"/>
          <w:rFonts w:cs="Calibri"/>
        </w:rPr>
      </w:pPr>
      <w:r>
        <w:rPr>
          <w:rFonts w:cs="Calibri"/>
        </w:rPr>
        <w:t xml:space="preserve">Email: </w:t>
      </w:r>
      <w:hyperlink r:id="rId9" w:history="1">
        <w:r w:rsidRPr="00532D66">
          <w:rPr>
            <w:rStyle w:val="Hyperlink"/>
            <w:rFonts w:cs="Calibri"/>
          </w:rPr>
          <w:t>karenchakcm@upmc.edu</w:t>
        </w:r>
      </w:hyperlink>
    </w:p>
    <w:p w:rsidR="002378FD" w:rsidRPr="00733B10" w:rsidRDefault="002378FD" w:rsidP="00107F18">
      <w:pPr>
        <w:spacing w:before="27"/>
        <w:ind w:firstLine="720"/>
        <w:rPr>
          <w:rFonts w:cs="Calibri"/>
        </w:rPr>
      </w:pPr>
      <w:hyperlink r:id="rId10" w:history="1">
        <w:r w:rsidRPr="00532D66">
          <w:rPr>
            <w:rStyle w:val="Hyperlink"/>
            <w:rFonts w:cs="Calibri"/>
          </w:rPr>
          <w:t>www.pasocpartnership.org</w:t>
        </w:r>
      </w:hyperlink>
      <w:r>
        <w:rPr>
          <w:rFonts w:cs="Calibri"/>
        </w:rPr>
        <w:tab/>
      </w:r>
      <w:r>
        <w:rPr>
          <w:rFonts w:cs="Calibri"/>
        </w:rPr>
        <w:tab/>
      </w:r>
      <w:r>
        <w:rPr>
          <w:rFonts w:cs="Calibri"/>
        </w:rPr>
        <w:tab/>
      </w:r>
      <w:r>
        <w:rPr>
          <w:rFonts w:cs="Calibri"/>
        </w:rPr>
        <w:tab/>
      </w:r>
      <w:hyperlink r:id="rId11" w:history="1">
        <w:r w:rsidRPr="00532D66">
          <w:rPr>
            <w:rStyle w:val="Hyperlink"/>
            <w:rFonts w:cs="Calibri"/>
          </w:rPr>
          <w:t>www.pasocpartnership.org</w:t>
        </w:r>
      </w:hyperlink>
      <w:r>
        <w:rPr>
          <w:rFonts w:cs="Calibri"/>
        </w:rPr>
        <w:t xml:space="preserve"> </w:t>
      </w:r>
    </w:p>
    <w:p w:rsidR="002378FD" w:rsidRDefault="002378FD" w:rsidP="00107F18">
      <w:pPr>
        <w:spacing w:before="27"/>
        <w:ind w:firstLine="720"/>
        <w:jc w:val="both"/>
        <w:rPr>
          <w:rFonts w:cs="Calibri"/>
        </w:rPr>
      </w:pPr>
    </w:p>
    <w:p w:rsidR="002378FD" w:rsidRDefault="002378FD" w:rsidP="00107F18">
      <w:pPr>
        <w:spacing w:before="1" w:line="150" w:lineRule="exact"/>
        <w:jc w:val="center"/>
        <w:rPr>
          <w:sz w:val="15"/>
          <w:szCs w:val="15"/>
        </w:rPr>
      </w:pPr>
    </w:p>
    <w:p w:rsidR="002378FD" w:rsidRDefault="002378FD" w:rsidP="00107F18">
      <w:pPr>
        <w:spacing w:before="1" w:line="150" w:lineRule="exact"/>
        <w:jc w:val="center"/>
        <w:rPr>
          <w:sz w:val="15"/>
          <w:szCs w:val="15"/>
        </w:rPr>
      </w:pPr>
    </w:p>
    <w:p w:rsidR="002378FD" w:rsidRDefault="002378FD" w:rsidP="00107F18">
      <w:pPr>
        <w:spacing w:before="1" w:line="150" w:lineRule="exact"/>
        <w:jc w:val="center"/>
        <w:rPr>
          <w:sz w:val="15"/>
          <w:szCs w:val="15"/>
        </w:rPr>
      </w:pPr>
    </w:p>
    <w:p w:rsidR="002378FD" w:rsidRDefault="002378FD" w:rsidP="00107F18">
      <w:pPr>
        <w:spacing w:before="1" w:line="150" w:lineRule="exact"/>
        <w:jc w:val="center"/>
        <w:rPr>
          <w:sz w:val="15"/>
          <w:szCs w:val="15"/>
        </w:rPr>
      </w:pPr>
    </w:p>
    <w:p w:rsidR="002378FD" w:rsidRDefault="002378FD" w:rsidP="00107F18">
      <w:pPr>
        <w:spacing w:before="1" w:line="150" w:lineRule="exact"/>
        <w:jc w:val="center"/>
        <w:rPr>
          <w:sz w:val="15"/>
          <w:szCs w:val="15"/>
        </w:rPr>
      </w:pPr>
    </w:p>
    <w:p w:rsidR="002378FD" w:rsidRPr="00EC5401" w:rsidRDefault="002378FD" w:rsidP="00107F18">
      <w:pPr>
        <w:rPr>
          <w:sz w:val="20"/>
          <w:szCs w:val="20"/>
        </w:rPr>
      </w:pPr>
      <w:r w:rsidRPr="00EC5401">
        <w:rPr>
          <w:sz w:val="20"/>
          <w:szCs w:val="20"/>
        </w:rPr>
        <w:t>February 2016</w:t>
      </w:r>
    </w:p>
    <w:p w:rsidR="002378FD" w:rsidRDefault="002378FD" w:rsidP="00107F18">
      <w:pPr>
        <w:spacing w:before="1" w:line="150" w:lineRule="exact"/>
        <w:rPr>
          <w:sz w:val="15"/>
          <w:szCs w:val="15"/>
        </w:rPr>
      </w:pPr>
    </w:p>
    <w:p w:rsidR="002378FD" w:rsidRDefault="002378FD" w:rsidP="00107F18">
      <w:pPr>
        <w:pStyle w:val="BodyText"/>
        <w:tabs>
          <w:tab w:val="left" w:pos="1899"/>
        </w:tabs>
        <w:spacing w:line="242" w:lineRule="exact"/>
        <w:ind w:left="1900"/>
        <w:rPr>
          <w:b w:val="0"/>
          <w:bCs w:val="0"/>
        </w:rPr>
      </w:pPr>
    </w:p>
    <w:p w:rsidR="002378FD" w:rsidRDefault="002378FD" w:rsidP="00107F18">
      <w:pPr>
        <w:spacing w:before="5" w:line="140" w:lineRule="exact"/>
        <w:rPr>
          <w:sz w:val="14"/>
          <w:szCs w:val="14"/>
        </w:rPr>
      </w:pPr>
    </w:p>
    <w:p w:rsidR="002378FD" w:rsidRDefault="002378FD" w:rsidP="00107F18">
      <w:pPr>
        <w:rPr>
          <w:sz w:val="20"/>
          <w:szCs w:val="20"/>
        </w:rPr>
      </w:pPr>
    </w:p>
    <w:p w:rsidR="002378FD" w:rsidRDefault="002378FD" w:rsidP="00107F18">
      <w:pPr>
        <w:pStyle w:val="BodyText"/>
        <w:spacing w:before="59"/>
        <w:ind w:left="1180" w:right="73" w:hanging="720"/>
        <w:rPr>
          <w:sz w:val="18"/>
          <w:szCs w:val="18"/>
        </w:rPr>
      </w:pPr>
    </w:p>
    <w:p w:rsidR="002378FD" w:rsidRDefault="002378FD" w:rsidP="00107F18">
      <w:pPr>
        <w:spacing w:line="200" w:lineRule="exact"/>
        <w:rPr>
          <w:sz w:val="20"/>
          <w:szCs w:val="20"/>
        </w:rPr>
      </w:pPr>
    </w:p>
    <w:p w:rsidR="002378FD" w:rsidRPr="003014A8" w:rsidRDefault="002378FD" w:rsidP="00107F18">
      <w:pPr>
        <w:jc w:val="center"/>
        <w:rPr>
          <w:rFonts w:ascii="Segoe UI" w:hAnsi="Segoe UI" w:cs="Segoe UI"/>
          <w:sz w:val="16"/>
          <w:szCs w:val="16"/>
        </w:rPr>
      </w:pPr>
      <w:r w:rsidRPr="003014A8">
        <w:rPr>
          <w:rFonts w:ascii="Segoe UI" w:hAnsi="Segoe UI" w:cs="Segoe UI"/>
          <w:sz w:val="16"/>
          <w:szCs w:val="16"/>
        </w:rPr>
        <w:t>"</w:t>
      </w:r>
    </w:p>
    <w:p w:rsidR="002378FD" w:rsidRDefault="002378FD" w:rsidP="00107F18">
      <w:pPr>
        <w:spacing w:line="200" w:lineRule="exact"/>
        <w:jc w:val="center"/>
        <w:rPr>
          <w:sz w:val="20"/>
          <w:szCs w:val="20"/>
        </w:rPr>
      </w:pPr>
      <w:r w:rsidRPr="003014A8">
        <w:rPr>
          <w:rFonts w:ascii="Segoe UI" w:hAnsi="Segoe UI" w:cs="Segoe UI"/>
          <w:sz w:val="16"/>
          <w:szCs w:val="16"/>
        </w:rPr>
        <w:t>This project, publication/report/etc. was developed [in part] under grant number SM061250 from the Substance Abuse and Mental Health Services Administration (SAMHSA), U.S. Department of Health and Human Services (HHS).  The views, policies, and opinions expressed are those of the authors and do not necessarily reflect those of SAMHSA or HHS."</w:t>
      </w:r>
    </w:p>
    <w:sectPr w:rsidR="002378FD" w:rsidSect="00633D2C">
      <w:pgSz w:w="12240" w:h="15840"/>
      <w:pgMar w:top="660" w:right="114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8FD" w:rsidRDefault="002378FD">
      <w:r>
        <w:separator/>
      </w:r>
    </w:p>
  </w:endnote>
  <w:endnote w:type="continuationSeparator" w:id="0">
    <w:p w:rsidR="002378FD" w:rsidRDefault="002378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8FD" w:rsidRDefault="002378FD">
      <w:r>
        <w:separator/>
      </w:r>
    </w:p>
  </w:footnote>
  <w:footnote w:type="continuationSeparator" w:id="0">
    <w:p w:rsidR="002378FD" w:rsidRDefault="00237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A5C7F"/>
    <w:multiLevelType w:val="hybridMultilevel"/>
    <w:tmpl w:val="60727B0A"/>
    <w:lvl w:ilvl="0" w:tplc="B7B2CE2A">
      <w:start w:val="1"/>
      <w:numFmt w:val="bullet"/>
      <w:lvlText w:val="•"/>
      <w:lvlJc w:val="left"/>
      <w:pPr>
        <w:ind w:hanging="360"/>
      </w:pPr>
      <w:rPr>
        <w:rFonts w:ascii="Arial" w:eastAsia="Times New Roman" w:hAnsi="Arial" w:hint="default"/>
        <w:w w:val="131"/>
        <w:sz w:val="18"/>
      </w:rPr>
    </w:lvl>
    <w:lvl w:ilvl="1" w:tplc="C9AA299C">
      <w:start w:val="1"/>
      <w:numFmt w:val="bullet"/>
      <w:lvlText w:val="•"/>
      <w:lvlJc w:val="left"/>
      <w:rPr>
        <w:rFonts w:hint="default"/>
      </w:rPr>
    </w:lvl>
    <w:lvl w:ilvl="2" w:tplc="9E38354C">
      <w:start w:val="1"/>
      <w:numFmt w:val="bullet"/>
      <w:lvlText w:val="•"/>
      <w:lvlJc w:val="left"/>
      <w:rPr>
        <w:rFonts w:hint="default"/>
      </w:rPr>
    </w:lvl>
    <w:lvl w:ilvl="3" w:tplc="150E2EDE">
      <w:start w:val="1"/>
      <w:numFmt w:val="bullet"/>
      <w:lvlText w:val="•"/>
      <w:lvlJc w:val="left"/>
      <w:rPr>
        <w:rFonts w:hint="default"/>
      </w:rPr>
    </w:lvl>
    <w:lvl w:ilvl="4" w:tplc="54CA3A4C">
      <w:start w:val="1"/>
      <w:numFmt w:val="bullet"/>
      <w:lvlText w:val="•"/>
      <w:lvlJc w:val="left"/>
      <w:rPr>
        <w:rFonts w:hint="default"/>
      </w:rPr>
    </w:lvl>
    <w:lvl w:ilvl="5" w:tplc="FA36B3B6">
      <w:start w:val="1"/>
      <w:numFmt w:val="bullet"/>
      <w:lvlText w:val="•"/>
      <w:lvlJc w:val="left"/>
      <w:rPr>
        <w:rFonts w:hint="default"/>
      </w:rPr>
    </w:lvl>
    <w:lvl w:ilvl="6" w:tplc="CE9A9424">
      <w:start w:val="1"/>
      <w:numFmt w:val="bullet"/>
      <w:lvlText w:val="•"/>
      <w:lvlJc w:val="left"/>
      <w:rPr>
        <w:rFonts w:hint="default"/>
      </w:rPr>
    </w:lvl>
    <w:lvl w:ilvl="7" w:tplc="A21A642A">
      <w:start w:val="1"/>
      <w:numFmt w:val="bullet"/>
      <w:lvlText w:val="•"/>
      <w:lvlJc w:val="left"/>
      <w:rPr>
        <w:rFonts w:hint="default"/>
      </w:rPr>
    </w:lvl>
    <w:lvl w:ilvl="8" w:tplc="21F65546">
      <w:start w:val="1"/>
      <w:numFmt w:val="bullet"/>
      <w:lvlText w:val="•"/>
      <w:lvlJc w:val="left"/>
      <w:rPr>
        <w:rFonts w:hint="default"/>
      </w:rPr>
    </w:lvl>
  </w:abstractNum>
  <w:abstractNum w:abstractNumId="1">
    <w:nsid w:val="57897CAA"/>
    <w:multiLevelType w:val="hybridMultilevel"/>
    <w:tmpl w:val="D06A2C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78F0B51"/>
    <w:multiLevelType w:val="hybridMultilevel"/>
    <w:tmpl w:val="B39CD4C2"/>
    <w:lvl w:ilvl="0" w:tplc="BC6ABE20">
      <w:start w:val="1"/>
      <w:numFmt w:val="bullet"/>
      <w:lvlText w:val="•"/>
      <w:lvlJc w:val="left"/>
      <w:pPr>
        <w:ind w:hanging="360"/>
      </w:pPr>
      <w:rPr>
        <w:rFonts w:ascii="Arial" w:eastAsia="Times New Roman" w:hAnsi="Arial" w:hint="default"/>
        <w:w w:val="130"/>
        <w:sz w:val="20"/>
      </w:rPr>
    </w:lvl>
    <w:lvl w:ilvl="1" w:tplc="8C26EE72">
      <w:start w:val="1"/>
      <w:numFmt w:val="bullet"/>
      <w:lvlText w:val="•"/>
      <w:lvlJc w:val="left"/>
      <w:rPr>
        <w:rFonts w:hint="default"/>
      </w:rPr>
    </w:lvl>
    <w:lvl w:ilvl="2" w:tplc="374A9812">
      <w:start w:val="1"/>
      <w:numFmt w:val="bullet"/>
      <w:lvlText w:val="•"/>
      <w:lvlJc w:val="left"/>
      <w:rPr>
        <w:rFonts w:hint="default"/>
      </w:rPr>
    </w:lvl>
    <w:lvl w:ilvl="3" w:tplc="54F83180">
      <w:start w:val="1"/>
      <w:numFmt w:val="bullet"/>
      <w:lvlText w:val="•"/>
      <w:lvlJc w:val="left"/>
      <w:rPr>
        <w:rFonts w:hint="default"/>
      </w:rPr>
    </w:lvl>
    <w:lvl w:ilvl="4" w:tplc="5A6E882C">
      <w:start w:val="1"/>
      <w:numFmt w:val="bullet"/>
      <w:lvlText w:val="•"/>
      <w:lvlJc w:val="left"/>
      <w:rPr>
        <w:rFonts w:hint="default"/>
      </w:rPr>
    </w:lvl>
    <w:lvl w:ilvl="5" w:tplc="79228126">
      <w:start w:val="1"/>
      <w:numFmt w:val="bullet"/>
      <w:lvlText w:val="•"/>
      <w:lvlJc w:val="left"/>
      <w:rPr>
        <w:rFonts w:hint="default"/>
      </w:rPr>
    </w:lvl>
    <w:lvl w:ilvl="6" w:tplc="F38E2E6E">
      <w:start w:val="1"/>
      <w:numFmt w:val="bullet"/>
      <w:lvlText w:val="•"/>
      <w:lvlJc w:val="left"/>
      <w:rPr>
        <w:rFonts w:hint="default"/>
      </w:rPr>
    </w:lvl>
    <w:lvl w:ilvl="7" w:tplc="B0402830">
      <w:start w:val="1"/>
      <w:numFmt w:val="bullet"/>
      <w:lvlText w:val="•"/>
      <w:lvlJc w:val="left"/>
      <w:rPr>
        <w:rFonts w:hint="default"/>
      </w:rPr>
    </w:lvl>
    <w:lvl w:ilvl="8" w:tplc="03B44A32">
      <w:start w:val="1"/>
      <w:numFmt w:val="bullet"/>
      <w:lvlText w:val="•"/>
      <w:lvlJc w:val="left"/>
      <w:rPr>
        <w:rFonts w:hint="default"/>
      </w:rPr>
    </w:lvl>
  </w:abstractNum>
  <w:abstractNum w:abstractNumId="3">
    <w:nsid w:val="7D7C43D6"/>
    <w:multiLevelType w:val="hybridMultilevel"/>
    <w:tmpl w:val="3DA42516"/>
    <w:lvl w:ilvl="0" w:tplc="31CCA4FA">
      <w:start w:val="1"/>
      <w:numFmt w:val="bullet"/>
      <w:lvlText w:val="•"/>
      <w:lvlJc w:val="left"/>
      <w:pPr>
        <w:ind w:hanging="360"/>
      </w:pPr>
      <w:rPr>
        <w:rFonts w:ascii="Arial" w:eastAsia="Times New Roman" w:hAnsi="Arial" w:hint="default"/>
        <w:w w:val="130"/>
        <w:sz w:val="20"/>
      </w:rPr>
    </w:lvl>
    <w:lvl w:ilvl="1" w:tplc="744C1F6A">
      <w:start w:val="1"/>
      <w:numFmt w:val="bullet"/>
      <w:lvlText w:val="o"/>
      <w:lvlJc w:val="left"/>
      <w:pPr>
        <w:ind w:hanging="360"/>
      </w:pPr>
      <w:rPr>
        <w:rFonts w:ascii="Courier New" w:eastAsia="Times New Roman" w:hAnsi="Courier New" w:hint="default"/>
        <w:w w:val="99"/>
        <w:sz w:val="20"/>
      </w:rPr>
    </w:lvl>
    <w:lvl w:ilvl="2" w:tplc="704EBADC">
      <w:start w:val="1"/>
      <w:numFmt w:val="bullet"/>
      <w:lvlText w:val="•"/>
      <w:lvlJc w:val="left"/>
      <w:rPr>
        <w:rFonts w:hint="default"/>
      </w:rPr>
    </w:lvl>
    <w:lvl w:ilvl="3" w:tplc="2A08F8B6">
      <w:start w:val="1"/>
      <w:numFmt w:val="bullet"/>
      <w:lvlText w:val="•"/>
      <w:lvlJc w:val="left"/>
      <w:rPr>
        <w:rFonts w:hint="default"/>
      </w:rPr>
    </w:lvl>
    <w:lvl w:ilvl="4" w:tplc="FA94B730">
      <w:start w:val="1"/>
      <w:numFmt w:val="bullet"/>
      <w:lvlText w:val="•"/>
      <w:lvlJc w:val="left"/>
      <w:rPr>
        <w:rFonts w:hint="default"/>
      </w:rPr>
    </w:lvl>
    <w:lvl w:ilvl="5" w:tplc="2C725E8A">
      <w:start w:val="1"/>
      <w:numFmt w:val="bullet"/>
      <w:lvlText w:val="•"/>
      <w:lvlJc w:val="left"/>
      <w:rPr>
        <w:rFonts w:hint="default"/>
      </w:rPr>
    </w:lvl>
    <w:lvl w:ilvl="6" w:tplc="2B2A32AE">
      <w:start w:val="1"/>
      <w:numFmt w:val="bullet"/>
      <w:lvlText w:val="•"/>
      <w:lvlJc w:val="left"/>
      <w:rPr>
        <w:rFonts w:hint="default"/>
      </w:rPr>
    </w:lvl>
    <w:lvl w:ilvl="7" w:tplc="CA080A88">
      <w:start w:val="1"/>
      <w:numFmt w:val="bullet"/>
      <w:lvlText w:val="•"/>
      <w:lvlJc w:val="left"/>
      <w:rPr>
        <w:rFonts w:hint="default"/>
      </w:rPr>
    </w:lvl>
    <w:lvl w:ilvl="8" w:tplc="571A16C2">
      <w:start w:val="1"/>
      <w:numFmt w:val="bullet"/>
      <w:lvlText w:val="•"/>
      <w:lvlJc w:val="left"/>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CDB"/>
    <w:rsid w:val="000C2BD7"/>
    <w:rsid w:val="000D6442"/>
    <w:rsid w:val="00107F18"/>
    <w:rsid w:val="002378FD"/>
    <w:rsid w:val="003014A8"/>
    <w:rsid w:val="003350EC"/>
    <w:rsid w:val="0045721E"/>
    <w:rsid w:val="004928F3"/>
    <w:rsid w:val="00532D66"/>
    <w:rsid w:val="00597CDB"/>
    <w:rsid w:val="005F499C"/>
    <w:rsid w:val="00633D2C"/>
    <w:rsid w:val="00643F2D"/>
    <w:rsid w:val="00733B10"/>
    <w:rsid w:val="00A73529"/>
    <w:rsid w:val="00E00139"/>
    <w:rsid w:val="00EC54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2C"/>
    <w:pPr>
      <w:widowControl w:val="0"/>
    </w:pPr>
  </w:style>
  <w:style w:type="paragraph" w:styleId="Heading1">
    <w:name w:val="heading 1"/>
    <w:basedOn w:val="Normal"/>
    <w:link w:val="Heading1Char"/>
    <w:uiPriority w:val="99"/>
    <w:qFormat/>
    <w:rsid w:val="00633D2C"/>
    <w:pPr>
      <w:ind w:left="10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A1A"/>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633D2C"/>
    <w:pPr>
      <w:ind w:left="460"/>
    </w:pPr>
    <w:rPr>
      <w:b/>
      <w:bCs/>
      <w:sz w:val="20"/>
      <w:szCs w:val="20"/>
    </w:rPr>
  </w:style>
  <w:style w:type="character" w:customStyle="1" w:styleId="BodyTextChar">
    <w:name w:val="Body Text Char"/>
    <w:basedOn w:val="DefaultParagraphFont"/>
    <w:link w:val="BodyText"/>
    <w:uiPriority w:val="99"/>
    <w:semiHidden/>
    <w:rsid w:val="00CC1A1A"/>
  </w:style>
  <w:style w:type="paragraph" w:styleId="ListParagraph">
    <w:name w:val="List Paragraph"/>
    <w:basedOn w:val="Normal"/>
    <w:uiPriority w:val="99"/>
    <w:qFormat/>
    <w:rsid w:val="00633D2C"/>
  </w:style>
  <w:style w:type="paragraph" w:customStyle="1" w:styleId="TableParagraph">
    <w:name w:val="Table Paragraph"/>
    <w:basedOn w:val="Normal"/>
    <w:uiPriority w:val="99"/>
    <w:rsid w:val="00633D2C"/>
  </w:style>
  <w:style w:type="paragraph" w:styleId="BalloonText">
    <w:name w:val="Balloon Text"/>
    <w:basedOn w:val="Normal"/>
    <w:link w:val="BalloonTextChar"/>
    <w:uiPriority w:val="99"/>
    <w:semiHidden/>
    <w:rsid w:val="00733B1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3B10"/>
    <w:rPr>
      <w:rFonts w:ascii="Tahoma" w:hAnsi="Tahoma" w:cs="Tahoma"/>
      <w:sz w:val="16"/>
      <w:szCs w:val="16"/>
    </w:rPr>
  </w:style>
  <w:style w:type="character" w:styleId="Hyperlink">
    <w:name w:val="Hyperlink"/>
    <w:basedOn w:val="DefaultParagraphFont"/>
    <w:uiPriority w:val="99"/>
    <w:rsid w:val="00EC5401"/>
    <w:rPr>
      <w:rFonts w:cs="Times New Roman"/>
      <w:color w:val="0000FF"/>
      <w:u w:val="single"/>
    </w:rPr>
  </w:style>
  <w:style w:type="paragraph" w:styleId="Footer">
    <w:name w:val="footer"/>
    <w:basedOn w:val="Normal"/>
    <w:link w:val="FooterChar"/>
    <w:uiPriority w:val="99"/>
    <w:rsid w:val="0045721E"/>
    <w:pPr>
      <w:tabs>
        <w:tab w:val="center" w:pos="4320"/>
        <w:tab w:val="right" w:pos="8640"/>
      </w:tabs>
    </w:pPr>
  </w:style>
  <w:style w:type="character" w:customStyle="1" w:styleId="FooterChar">
    <w:name w:val="Footer Char"/>
    <w:basedOn w:val="DefaultParagraphFont"/>
    <w:link w:val="Footer"/>
    <w:uiPriority w:val="99"/>
    <w:semiHidden/>
    <w:rsid w:val="00CC1A1A"/>
  </w:style>
  <w:style w:type="character" w:styleId="PageNumber">
    <w:name w:val="page number"/>
    <w:basedOn w:val="DefaultParagraphFont"/>
    <w:uiPriority w:val="99"/>
    <w:rsid w:val="0045721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ocdiann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ocpartnership.org" TargetMode="External"/><Relationship Id="rId5" Type="http://schemas.openxmlformats.org/officeDocument/2006/relationships/footnotes" Target="footnotes.xml"/><Relationship Id="rId10" Type="http://schemas.openxmlformats.org/officeDocument/2006/relationships/hyperlink" Target="http://www.pasocpartnership.org" TargetMode="External"/><Relationship Id="rId4" Type="http://schemas.openxmlformats.org/officeDocument/2006/relationships/webSettings" Target="webSettings.xml"/><Relationship Id="rId9" Type="http://schemas.openxmlformats.org/officeDocument/2006/relationships/hyperlink" Target="mailto:karenchakcm@up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308</Words>
  <Characters>1762</Characters>
  <Application>Microsoft Office Outlook</Application>
  <DocSecurity>0</DocSecurity>
  <Lines>0</Lines>
  <Paragraphs>0</Paragraphs>
  <ScaleCrop>false</ScaleCrop>
  <Company>UPMC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Karenchak, Crystal</dc:creator>
  <cp:keywords/>
  <dc:description/>
  <cp:lastModifiedBy>Dianna</cp:lastModifiedBy>
  <cp:revision>2</cp:revision>
  <dcterms:created xsi:type="dcterms:W3CDTF">2016-04-10T21:25:00Z</dcterms:created>
  <dcterms:modified xsi:type="dcterms:W3CDTF">2016-04-10T21:25:00Z</dcterms:modified>
</cp:coreProperties>
</file>