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E8" w:rsidRDefault="00A54BE8">
      <w:pPr>
        <w:spacing w:before="4" w:line="100" w:lineRule="exact"/>
        <w:rPr>
          <w:sz w:val="10"/>
          <w:szCs w:val="10"/>
        </w:rPr>
      </w:pPr>
      <w:r>
        <w:rPr>
          <w:noProof/>
        </w:rPr>
        <w:pict>
          <v:group id="Group 2" o:spid="_x0000_s1026" style="position:absolute;margin-left:24.05pt;margin-top:28.45pt;width:567.8pt;height:747.1pt;z-index:-251658240;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">
            <v:group id="Group 3"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mXcMA&#10;AADaAAAADwAAAGRycy9kb3ducmV2LnhtbESPQYvCMBSE78L+h/AWvGnaRWW3GsUtCKJerHvY47N5&#10;tsXmpTRR6783guBxmJlvmNmiM7W4UusqywriYQSCOLe64kLB32E1+AbhPLLG2jIpuJODxfyjN8NE&#10;2xvv6Zr5QgQIuwQVlN43iZQuL8mgG9qGOHgn2xr0QbaF1C3eAtzU8iuKJtJgxWGhxIbSkvJzdjEK&#10;DtlpGceXPD3+7367lDfNefszVqr/2S2nIDx1/h1+td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mXcMAAADaAAAADwAAAAAAAAAAAAAAAACYAgAAZHJzL2Rv&#10;d25yZXYueG1sUEsFBgAAAAAEAAQA9QAAAIgDAAAAAA==&#10;" path="m,l89,e" filled="f" strokecolor="#e0be5e" strokeweight="3.82pt">
                <v:path arrowok="t" o:connecttype="custom" o:connectlocs="0,0;89,0" o:connectangles="0,0"/>
              </v:shape>
            </v:group>
            <v:group id="Group 5" o:spid="_x0000_s1029"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5D8QA&#10;AADaAAAADwAAAGRycy9kb3ducmV2LnhtbESP0WrCQBRE3wX/YbmCb2bTUsSmbkK1RKQPlqZ+wCV7&#10;m6TN3k2za4x/7xYEH4eZOcOss9G0YqDeNZYVPEQxCOLS6oYrBcevfLEC4TyyxtYyKbiQgyydTtaY&#10;aHvmTxoKX4kAYZeggtr7LpHSlTUZdJHtiIP3bXuDPsi+krrHc4CbVj7G8VIabDgs1NjRtqbytzgZ&#10;BT/FLm8/9D5/fx5PT0P3dzhu3kip+Wx8fQHhafT38K291wqW8H8l3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eQ/EAAAA2gAAAA8AAAAAAAAAAAAAAAAAmAIAAGRycy9k&#10;b3ducmV2LnhtbFBLBQYAAAAABAAEAPUAAACJAwAAAAA=&#10;" path="m,14r14,e" filled="f" strokecolor="white" strokeweight="1.54pt">
                <v:path arrowok="t" o:connecttype="custom" o:connectlocs="0,554;14,554" o:connectangles="0,0"/>
              </v:shape>
            </v:group>
            <v:group id="Group 7" o:spid="_x0000_s1031"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pusEA&#10;AADaAAAADwAAAGRycy9kb3ducmV2LnhtbERPz2vCMBS+C/4P4Qm7yEw3mNXOKDI21qtV3PXZvLXF&#10;5qUmWdv998th4PHj+73ZjaYVPTnfWFbwtEhAEJdWN1wpOB0/HlcgfEDW2FomBb/kYbedTjaYaTvw&#10;gfoiVCKGsM9QQR1Cl0npy5oM+oXtiCP3bZ3BEKGrpHY4xHDTyuckWUqDDceGGjt6q6m8Fj9GQfp+&#10;rtb559dLcbukdF71pzC/JUo9zMb9K4hAY7iL/925VhC3xivx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KbrBAAAA2gAAAA8AAAAAAAAAAAAAAAAAmAIAAGRycy9kb3du&#10;cmV2LnhtbFBLBQYAAAAABAAEAPUAAACGAwAAAAA=&#10;" path="m,7r29,e" filled="f" strokecolor="white" strokeweight=".82pt">
                <v:path arrowok="t" o:connecttype="custom" o:connectlocs="0,547;29,547" o:connectangles="0,0"/>
              </v:shape>
            </v:group>
            <v:group id="Group 9" o:spid="_x0000_s1033"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gSMUA&#10;AADbAAAADwAAAGRycy9kb3ducmV2LnhtbESPQUvDQBCF7wX/wzKCt3bTClVjt6UIguDJJCDehuyY&#10;xGZnw+42if31nYPgbYb35r1vdofZ9WqkEDvPBtarDBRx7W3HjYGqfF0+gooJ2WLvmQz8UoTD/max&#10;w9z6iT9oLFKjJIRjjgbalIZc61i35DCu/EAs2rcPDpOsodE24CThrtebLNtqhx1LQ4sDvbRUn4qz&#10;M7AtP8fwdT89FcOxXMef6oFPl3dj7m7n4zOoRHP6N/9dv1nBF3r5RQb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yBIxQAAANsAAAAPAAAAAAAAAAAAAAAAAJgCAABkcnMv&#10;ZG93bnJldi54bWxQSwUGAAAAAAQABAD1AAAAigMAAAAA&#10;" path="m,l11132,e" filled="f" strokecolor="#e0be5e" strokeweight=".82pt">
                <v:path arrowok="t" o:connecttype="custom" o:connectlocs="0,0;11132,0" o:connectangles="0,0"/>
              </v:shape>
            </v:group>
            <v:group id="Group 11" o:spid="_x0000_s1035"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qF8IA&#10;AADbAAAADwAAAGRycy9kb3ducmV2LnhtbERPPW/CMBDdkfgP1iF1Iw4MVUkxCIGoOrRDAdH1iI84&#10;bXxOYxfc/nqMhMR2T+/zpvNoG3GizteOFYyyHARx6XTNlYLddj18AuEDssbGMSn4Iw/zWb83xUK7&#10;M3/QaRMqkULYF6jAhNAWUvrSkEWfuZY4cUfXWQwJdpXUHZ5TuG3kOM8fpcWaU4PBlpaGyu/Nr1Ug&#10;X8KPefv8el/sJyXGw/I/ytFKqYdBXDyDCBTDXXxzv+o0fwz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moXwgAAANsAAAAPAAAAAAAAAAAAAAAAAJgCAABkcnMvZG93&#10;bnJldi54bWxQSwUGAAAAAAQABAD1AAAAhwMAAAAA&#10;" path="m,l11191,e" filled="f" strokecolor="#e0be5e" strokeweight="3.82pt">
                <v:path arrowok="t" o:connecttype="custom" o:connectlocs="0,0;11191,0" o:connectangles="0,0"/>
              </v:shape>
            </v:group>
            <v:group id="Group 13"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LEL8A&#10;AADbAAAADwAAAGRycy9kb3ducmV2LnhtbERPTYvCMBC9C/6HMII3myqLSNcoUiwsC3tQe9nb0Ixt&#10;aTMpTdTsvzcLgrd5vM/Z7oPpxZ1G11pWsExSEMSV1S3XCspLsdiAcB5ZY2+ZFPyRg/1uOtlipu2D&#10;T3Q/+1rEEHYZKmi8HzIpXdWQQZfYgThyVzsa9BGOtdQjPmK46eUqTdfSYMuxocGB8oaq7nwzCrAI&#10;lc5N3f0ci0LLvCvD73ep1HwWDp8gPAX/Fr/cXzrO/4D/X+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qEsQvwAAANsAAAAPAAAAAAAAAAAAAAAAAJgCAABkcnMvZG93bnJl&#10;di54bWxQSwUGAAAAAAQABAD1AAAAhAMAAAAA&#10;" path="m,l89,e" filled="f" strokecolor="#e0be5e" strokeweight="3.1pt">
                <v:path arrowok="t" o:connecttype="custom" o:connectlocs="0,0;89,0" o:connectangles="0,0"/>
              </v:shape>
            </v:group>
            <v:group id="Group 15" o:spid="_x0000_s1039"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UK8IA&#10;AADbAAAADwAAAGRycy9kb3ducmV2LnhtbERP22rCQBB9L/gPywi+6cYioqmreCEiPlga/YAhO03S&#10;ZmfT7Brj37uC0Lc5nOssVp2pREuNKy0rGI8iEMSZ1SXnCi7nZDgD4TyyxsoyKbiTg9Wy97bAWNsb&#10;f1Gb+lyEEHYxKii8r2MpXVaQQTeyNXHgvm1j0AfY5FI3eAvhppLvUTSVBksODQXWtC0o+02vRsFP&#10;uk+qT31IjvPuOmnrv9NlsyOlBv1u/QHCU+f/xS/3QYf5U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QrwgAAANsAAAAPAAAAAAAAAAAAAAAAAJgCAABkcnMvZG93&#10;bnJldi54bWxQSwUGAAAAAAQABAD1AAAAhwMAAAAA&#10;" path="m,14r14,e" filled="f" strokecolor="white" strokeweight="1.54pt">
                <v:path arrowok="t" o:connecttype="custom" o:connectlocs="0,554;14,554" o:connectangles="0,0"/>
              </v:shape>
            </v:group>
            <v:group id="Group 17" o:spid="_x0000_s1041"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2"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kMQA&#10;AADbAAAADwAAAGRycy9kb3ducmV2LnhtbESPQW/CMAyF75P4D5GRuEyQDmkDCgGhiWlc1yG4msa0&#10;FY1TmlC6fz8fJu1m6z2/93m16V2tOmpD5dnAyyQBRZx7W3Fh4PD9MZ6DChHZYu2ZDPxQgM168LTC&#10;1PoHf1GXxUJJCIcUDZQxNqnWIS/JYZj4hli0i28dRlnbQtsWHxLuaj1NkjftsGJpKLGh95Lya3Z3&#10;Bma7Y7HYf55es9t5Rsd5d4jPt8SY0bDfLkFF6uO/+e96bwV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EZDEAAAA2wAAAA8AAAAAAAAAAAAAAAAAmAIAAGRycy9k&#10;b3ducmV2LnhtbFBLBQYAAAAABAAEAPUAAACJAwAAAAA=&#10;" path="m,7r29,e" filled="f" strokecolor="white" strokeweight=".82pt">
                <v:path arrowok="t" o:connecttype="custom" o:connectlocs="0,547;29,547" o:connectangles="0,0"/>
              </v:shape>
            </v:group>
            <v:group id="Group 19" o:spid="_x0000_s1043"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4"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VRcIA&#10;AADbAAAADwAAAGRycy9kb3ducmV2LnhtbERPu27CMBTdkfgH6yKxEYcMLU0xqARVop0gfTFexbdJ&#10;RHwdxQ5J/x4PSB2Pznu9HU0jrtS52rKCZRSDIC6srrlU8PnxuliBcB5ZY2OZFPyRg+1mOlljqu3A&#10;J7rmvhQhhF2KCirv21RKV1Rk0EW2JQ7cr+0M+gC7UuoOhxBuGpnE8YM0WHNoqLClrKLikvdGwenx&#10;vNPF/u087I5ffZz9fL8vnxKl5rPx5RmEp9H/i+/ug1aQhPXh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ZVFwgAAANsAAAAPAAAAAAAAAAAAAAAAAJgCAABkcnMvZG93&#10;bnJldi54bWxQSwUGAAAAAAQABAD1AAAAhwMAAAAA&#10;" path="m,l,14702e" filled="f" strokecolor="#e0be5e" strokeweight="3.1pt">
                <v:path arrowok="t" o:connecttype="custom" o:connectlocs="0,569;0,15271" o:connectangles="0,0"/>
              </v:shape>
            </v:group>
            <v:group id="Group 21" o:spid="_x0000_s1045"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6"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yFsYA&#10;AADbAAAADwAAAGRycy9kb3ducmV2LnhtbESPQWvCQBSE74L/YXlCb7oxtKWN2YhYip6ktR7q7Zl9&#10;JtHs25DdmuivdwuFHoeZ+YZJ572pxYVaV1lWMJ1EIIhzqysuFOy+3scvIJxH1lhbJgVXcjDPhoMU&#10;E207/qTL1hciQNglqKD0vkmkdHlJBt3ENsTBO9rWoA+yLaRusQtwU8s4ip6lwYrDQokNLUvKz9sf&#10;o+B1fzrs9Dcubqenx2i93Hy8rVadUg+jfjED4an3/+G/9loriGP4/RJ+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dyFsYAAADbAAAADwAAAAAAAAAAAAAAAACYAgAAZHJz&#10;L2Rvd25yZXYueG1sUEsFBgAAAAAEAAQA9QAAAIsDAAAAAA==&#10;" path="m,l,14702e" filled="f" strokecolor="#e0be5e" strokeweight=".82pt">
                <v:path arrowok="t" o:connecttype="custom" o:connectlocs="0,569;0,15271" o:connectangles="0,0"/>
              </v:shape>
            </v:group>
            <v:group id="Group 23" o:spid="_x0000_s1047"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8"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KB8AA&#10;AADbAAAADwAAAGRycy9kb3ducmV2LnhtbESPwYoCMRBE7wv+Q2jB25pRZJXRKCIIrjdHP6CdtJPg&#10;pDNMomb/3iws7LGoqlfUapNcK57UB+tZwWRcgCCuvbbcKLic958LECEia2w9k4IfCrBZDz5WWGr/&#10;4hM9q9iIDOFQogITY1dKGWpDDsPYd8TZu/neYcyyb6Tu8ZXhrpXToviSDi3nBYMd7QzV9+rhFDzS&#10;7WrmE5Tfxzad7D5U9QGtUqNh2i5BRErxP/zXPmgF0xn8fs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sKB8AAAADbAAAADwAAAAAAAAAAAAAAAACYAgAAZHJzL2Rvd25y&#10;ZXYueG1sUEsFBgAAAAAEAAQA9QAAAIUDAAAAAA==&#10;" path="m,l,14821e" filled="f" strokecolor="#e0be5e" strokeweight="3.1pt">
                <v:path arrowok="t" o:connecttype="custom" o:connectlocs="0,569;0,15390" o:connectangles="0,0"/>
              </v:shape>
            </v:group>
            <v:group id="Group 25" o:spid="_x0000_s1049"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0"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0FcYA&#10;AADbAAAADwAAAGRycy9kb3ducmV2LnhtbESPT2vCQBTE70K/w/IKvelGqWJTNyJK0ZNU60Fvr9ln&#10;/ph9G7JbE/303ULB4zAzv2Fm885U4kqNKywrGA4iEMSp1QVnCg5fH/0pCOeRNVaWScGNHMyTp94M&#10;Y21b3tF17zMRIOxiVJB7X8dSujQng25ga+LgnW1j0AfZZFI32Aa4qeQoiibSYMFhIcealjmll/2P&#10;UfB2Kr8P+oiLezl+jTbL7edqvW6VennuFu8gPHX+Ef5vb7SC0QT+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x0FcYAAADbAAAADwAAAAAAAAAAAAAAAACYAgAAZHJz&#10;L2Rvd25yZXYueG1sUEsFBgAAAAAEAAQA9QAAAIsDAAAAAA==&#10;" path="m,l,14702e" filled="f" strokecolor="#e0be5e" strokeweight=".82pt">
                <v:path arrowok="t" o:connecttype="custom" o:connectlocs="0,569;0,15271" o:connectangles="0,0"/>
              </v:shape>
            </v:group>
            <v:group id="Group 27"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Ir8A&#10;AADbAAAADwAAAGRycy9kb3ducmV2LnhtbERPTYvCMBC9C/sfwix407SCol2juAVB1IvVg8exGdti&#10;MylN1PrvzUHw+Hjf82VnavGg1lWWFcTDCARxbnXFhYLTcT2YgnAeWWNtmRS8yMFy8dObY6Ltkw/0&#10;yHwhQgi7BBWU3jeJlC4vyaAb2oY4cFfbGvQBtoXULT5DuKnlKIom0mDFoaHEhtKS8lt2NwqO2XUV&#10;x/c8vZz3/13K2+a2m42V6v92qz8Qnjr/FX/cG61gFM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jkivwAAANsAAAAPAAAAAAAAAAAAAAAAAJgCAABkcnMvZG93bnJl&#10;di54bWxQSwUGAAAAAAQABAD1AAAAhAMAAAAA&#10;" path="m,l89,e" filled="f" strokecolor="#e0be5e" strokeweight="3.82pt">
                <v:path arrowok="t" o:connecttype="custom" o:connectlocs="0,0;89,0" o:connectangles="0,0"/>
              </v:shape>
            </v:group>
            <v:group id="Group 29" o:spid="_x0000_s1053"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4"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1pMIA&#10;AADbAAAADwAAAGRycy9kb3ducmV2LnhtbERPS27CMBDdV+IO1iB1VxzaqoKAE/FRKtQFiMABRvGQ&#10;BOJxGpuQ3r5eVOry6f2X6WAa0VPnassKppMIBHFhdc2lgvMpe5mBcB5ZY2OZFPyQgzQZPS0x1vbB&#10;R+pzX4oQwi5GBZX3bSylKyoy6Ca2JQ7cxXYGfYBdKXWHjxBuGvkaRR/SYM2hocKWNhUVt/xuFFzz&#10;z6w56F32NR/u7337vT+vt6TU83hYLUB4Gvy/+M+90wrewvr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nWkwgAAANsAAAAPAAAAAAAAAAAAAAAAAJgCAABkcnMvZG93&#10;bnJldi54bWxQSwUGAAAAAAQABAD1AAAAhwMAAAAA&#10;" path="m,15r14,e" filled="f" strokecolor="white" strokeweight="1.54pt">
                <v:path arrowok="t" o:connecttype="custom" o:connectlocs="0,15286;14,15286" o:connectangles="0,0"/>
              </v:shape>
            </v:group>
            <v:group id="Group 31" o:spid="_x0000_s1055"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6"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jI8MA&#10;AADbAAAADwAAAGRycy9kb3ducmV2LnhtbESPT4vCMBTE78J+h/CEvYimLvivGmWRFb1axb2+bZ5t&#10;sXmpTbbWb28EweMwM79hFqvWlKKh2hWWFQwHEQji1OqCMwXHw6Y/BeE8ssbSMim4k4PV8qOzwFjb&#10;G++pSXwmAoRdjApy76tYSpfmZNANbEUcvLOtDfog60zqGm8Bbkr5FUVjabDgsJBjReuc0kvybxRM&#10;fk7ZbLf9HSXXvwmdps3R966RUp/d9nsOwlPr3+FXe6cVz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IjI8MAAADbAAAADwAAAAAAAAAAAAAAAACYAgAAZHJzL2Rv&#10;d25yZXYueG1sUEsFBgAAAAAEAAQA9QAAAIgDAAAAAA==&#10;" path="m,7r29,e" filled="f" strokecolor="white" strokeweight=".82pt">
                <v:path arrowok="t" o:connecttype="custom" o:connectlocs="0,15293;29,15293" o:connectangles="0,0"/>
              </v:shape>
            </v:group>
            <v:group id="Group 33" o:spid="_x0000_s1057"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4" o:spid="_x0000_s1058"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vFMEA&#10;AADbAAAADwAAAGRycy9kb3ducmV2LnhtbERPz2vCMBS+D/wfwhO8zdQJbnaNIoIgeForyG6P5q2t&#10;bV5KkrV1f/1yGOz48f3O9pPpxEDON5YVrJYJCOLS6oYrBdfi9PwGwgdkjZ1lUvAgD/vd7CnDVNuR&#10;P2jIQyViCPsUFdQh9KmUvqzJoF/anjhyX9YZDBG6SmqHYww3nXxJko002HBsqLGnY01lm38bBZvi&#10;NrjP9bjN+0Ox8vfrK7c/F6UW8+nwDiLQFP7Ff+6zVrCN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LxTBAAAA2wAAAA8AAAAAAAAAAAAAAAAAmAIAAGRycy9kb3du&#10;cmV2LnhtbFBLBQYAAAAABAAEAPUAAACGAwAAAAA=&#10;" path="m,l11132,e" filled="f" strokecolor="#e0be5e" strokeweight=".82pt">
                <v:path arrowok="t" o:connecttype="custom" o:connectlocs="0,0;11132,0" o:connectangles="0,0"/>
              </v:shape>
            </v:group>
            <v:group id="Group 35" o:spid="_x0000_s1059"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6" o:spid="_x0000_s1060"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ZbcQA&#10;AADcAAAADwAAAGRycy9kb3ducmV2LnhtbESPQUvDQBCF70L/wzKCN7uJoEjabdEWRdCLaQseh+w0&#10;G5qdDdmxjf/eOQjeZnhv3vtmuZ5ib8405i6xg3JegCFuku+4dbDfvdw+gsmC7LFPTA5+KMN6Nbta&#10;YuXThT/pXEtrNIRzhQ6CyFBZm5tAEfM8DcSqHdMYUXQdW+tHvGh47O1dUTzYiB1rQ8CBNoGaU/0d&#10;HRw+TraU7bO9z+3m9Su8H45Sl87dXE9PCzBCk/yb/67fvOI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W3EAAAA3AAAAA8AAAAAAAAAAAAAAAAAmAIAAGRycy9k&#10;b3ducmV2LnhtbFBLBQYAAAAABAAEAPUAAACJAwAAAAA=&#10;" path="m,l11191,e" filled="f" strokecolor="#e0be5e" strokeweight="3.1pt">
                <v:path arrowok="t" o:connecttype="custom" o:connectlocs="0,0;11191,0" o:connectangles="0,0"/>
              </v:shape>
            </v:group>
            <v:group id="Group 37" o:spid="_x0000_s1061"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8" o:spid="_x0000_s1062"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g8MIA&#10;AADcAAAADwAAAGRycy9kb3ducmV2LnhtbERPzWrCQBC+C77DMoI3s1Gk1OgqakmRHloafYAhOybR&#10;7GyaXWP69t2C4G0+vt9ZbXpTi45aV1lWMI1iEMS51RUXCk7HdPIKwnlkjbVlUvBLDjbr4WCFibZ3&#10;/qYu84UIIewSVFB63yRSurwkgy6yDXHgzrY16ANsC6lbvIdwU8tZHL9IgxWHhhIb2peUX7ObUXDJ&#10;3tP6Sx/Sj0V/m3fNz+dp90ZKjUf9dgnCU++f4of7oMP8eAb/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DwwgAAANwAAAAPAAAAAAAAAAAAAAAAAJgCAABkcnMvZG93&#10;bnJldi54bWxQSwUGAAAAAAQABAD1AAAAhwMAAAAA&#10;" path="m,15r14,e" filled="f" strokecolor="white" strokeweight="1.54pt">
                <v:path arrowok="t" o:connecttype="custom" o:connectlocs="0,15286;14,15286" o:connectangles="0,0"/>
              </v:shape>
            </v:group>
            <v:group id="Group 39" o:spid="_x0000_s1063"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0" o:spid="_x0000_s1064"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ZycIA&#10;AADcAAAADwAAAGRycy9kb3ducmV2LnhtbERPS2vCQBC+F/wPywi9lLpr8dXoKqVU9Noo9jrNjkkw&#10;Oxuz2xj/vSsIvc3H95zFqrOVaKnxpWMNw4ECQZw5U3KuYb9bv85A+IBssHJMGq7kYbXsPS0wMe7C&#10;39SmIRcxhH2CGooQ6kRKnxVk0Q9cTRy5o2sshgibXJoGLzHcVvJNqYm0WHJsKLCmz4KyU/pnNUy/&#10;Dvn7dvMzTs+/UzrM2n14OSutn/vdxxxEoC78ix/urYnz1Qj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BnJwgAAANw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A54BE8" w:rsidRDefault="00A54BE8">
      <w:pPr>
        <w:ind w:left="3325"/>
        <w:rPr>
          <w:rFonts w:ascii="Times New Roman" w:hAnsi="Times New Roman"/>
          <w:sz w:val="20"/>
          <w:szCs w:val="20"/>
        </w:rPr>
      </w:pPr>
      <w:r w:rsidRPr="00C008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5pt;height:45.75pt;visibility:visible">
            <v:imagedata r:id="rId7" o:title=""/>
          </v:shape>
        </w:pict>
      </w:r>
    </w:p>
    <w:p w:rsidR="00A54BE8" w:rsidRDefault="00A54BE8">
      <w:pPr>
        <w:spacing w:before="9" w:line="140" w:lineRule="exact"/>
        <w:rPr>
          <w:sz w:val="14"/>
          <w:szCs w:val="14"/>
        </w:rPr>
      </w:pPr>
    </w:p>
    <w:p w:rsidR="00A54BE8" w:rsidRDefault="00A54BE8">
      <w:pPr>
        <w:spacing w:before="1" w:line="150" w:lineRule="exact"/>
        <w:rPr>
          <w:sz w:val="15"/>
          <w:szCs w:val="15"/>
        </w:rPr>
      </w:pPr>
    </w:p>
    <w:p w:rsidR="00A54BE8" w:rsidRDefault="00A54BE8" w:rsidP="000D6442">
      <w:pPr>
        <w:pStyle w:val="BodyText"/>
        <w:tabs>
          <w:tab w:val="left" w:pos="1899"/>
        </w:tabs>
        <w:spacing w:line="242" w:lineRule="exact"/>
        <w:ind w:left="1900"/>
        <w:rPr>
          <w:b w:val="0"/>
          <w:bCs w:val="0"/>
        </w:rPr>
      </w:pPr>
    </w:p>
    <w:p w:rsidR="00A54BE8" w:rsidRDefault="00A54BE8">
      <w:pPr>
        <w:spacing w:before="5" w:line="140" w:lineRule="exact"/>
        <w:rPr>
          <w:sz w:val="14"/>
          <w:szCs w:val="14"/>
        </w:rPr>
      </w:pPr>
    </w:p>
    <w:p w:rsidR="00A54BE8" w:rsidRDefault="00A54BE8" w:rsidP="00917EC8">
      <w:r>
        <w:rPr>
          <w:b/>
          <w:bCs/>
          <w:sz w:val="18"/>
          <w:szCs w:val="18"/>
        </w:rPr>
        <w:t xml:space="preserve">                                                                                    </w:t>
      </w:r>
    </w:p>
    <w:p w:rsidR="00A54BE8" w:rsidRPr="008E4011" w:rsidRDefault="00A54BE8" w:rsidP="00917EC8">
      <w:pPr>
        <w:jc w:val="center"/>
        <w:rPr>
          <w:b/>
          <w:sz w:val="36"/>
          <w:szCs w:val="36"/>
        </w:rPr>
      </w:pPr>
      <w:r>
        <w:rPr>
          <w:b/>
          <w:sz w:val="36"/>
          <w:szCs w:val="36"/>
        </w:rPr>
        <w:t>BREAKING</w:t>
      </w:r>
      <w:r w:rsidRPr="008E4011">
        <w:rPr>
          <w:b/>
          <w:sz w:val="36"/>
          <w:szCs w:val="36"/>
        </w:rPr>
        <w:t xml:space="preserve"> A COMPLICATED PROBLE</w:t>
      </w:r>
      <w:r>
        <w:rPr>
          <w:b/>
          <w:sz w:val="36"/>
          <w:szCs w:val="36"/>
        </w:rPr>
        <w:t>M DOWN</w:t>
      </w:r>
    </w:p>
    <w:p w:rsidR="00A54BE8" w:rsidRDefault="00A54BE8" w:rsidP="00917EC8"/>
    <w:p w:rsidR="00A54BE8" w:rsidRDefault="00A54BE8" w:rsidP="00917EC8"/>
    <w:p w:rsidR="00A54BE8" w:rsidRPr="008E4011" w:rsidRDefault="00A54BE8" w:rsidP="00917EC8">
      <w:pPr>
        <w:rPr>
          <w:sz w:val="32"/>
          <w:szCs w:val="32"/>
        </w:rPr>
      </w:pPr>
    </w:p>
    <w:p w:rsidR="00A54BE8" w:rsidRPr="008E4011" w:rsidRDefault="00A54BE8" w:rsidP="00C05A26">
      <w:pPr>
        <w:ind w:left="432"/>
        <w:rPr>
          <w:sz w:val="32"/>
          <w:szCs w:val="32"/>
        </w:rPr>
      </w:pPr>
      <w:r w:rsidRPr="008E4011">
        <w:rPr>
          <w:sz w:val="32"/>
          <w:szCs w:val="32"/>
        </w:rPr>
        <w:t>This tool is designed to help families solve problems they encounter when navigating systems.</w:t>
      </w:r>
    </w:p>
    <w:p w:rsidR="00A54BE8" w:rsidRPr="008E4011" w:rsidRDefault="00A54BE8" w:rsidP="00917EC8">
      <w:pPr>
        <w:rPr>
          <w:sz w:val="32"/>
          <w:szCs w:val="32"/>
        </w:rPr>
      </w:pPr>
    </w:p>
    <w:p w:rsidR="00A54BE8" w:rsidRPr="001025DB" w:rsidRDefault="00A54BE8" w:rsidP="00C05A26">
      <w:pPr>
        <w:ind w:left="432"/>
        <w:rPr>
          <w:sz w:val="28"/>
          <w:szCs w:val="28"/>
        </w:rPr>
      </w:pPr>
      <w:r w:rsidRPr="001025DB">
        <w:rPr>
          <w:sz w:val="28"/>
          <w:szCs w:val="28"/>
        </w:rPr>
        <w:t xml:space="preserve"> A problem that feels overwhelming often seems so complex a person doesn’t know where to start. “Chunking up” the problem literally cuts it down to size and allows solutions to emerge during the interaction. </w:t>
      </w:r>
    </w:p>
    <w:p w:rsidR="00A54BE8" w:rsidRPr="001025DB" w:rsidRDefault="00A54BE8" w:rsidP="00C05A26">
      <w:pPr>
        <w:ind w:left="432"/>
        <w:rPr>
          <w:sz w:val="28"/>
          <w:szCs w:val="28"/>
        </w:rPr>
      </w:pPr>
      <w:r w:rsidRPr="001025DB">
        <w:rPr>
          <w:sz w:val="28"/>
          <w:szCs w:val="28"/>
        </w:rPr>
        <w:t>The last question relates to what the family learns when they try to implement solutions. Even at the outset (when things seem bleak) it can be encouraging for families to know that when</w:t>
      </w:r>
      <w:r>
        <w:rPr>
          <w:sz w:val="28"/>
          <w:szCs w:val="28"/>
        </w:rPr>
        <w:t xml:space="preserve"> they</w:t>
      </w:r>
      <w:bookmarkStart w:id="0" w:name="_GoBack"/>
      <w:bookmarkEnd w:id="0"/>
      <w:r w:rsidRPr="001025DB">
        <w:rPr>
          <w:sz w:val="28"/>
          <w:szCs w:val="28"/>
        </w:rPr>
        <w:t xml:space="preserve"> work their way through problems</w:t>
      </w:r>
      <w:r>
        <w:rPr>
          <w:sz w:val="28"/>
          <w:szCs w:val="28"/>
        </w:rPr>
        <w:t xml:space="preserve"> they almost always</w:t>
      </w:r>
      <w:r w:rsidRPr="001025DB">
        <w:rPr>
          <w:sz w:val="28"/>
          <w:szCs w:val="28"/>
        </w:rPr>
        <w:t xml:space="preserve"> find useful strategies to share with others who find themselves in the same boat.</w:t>
      </w:r>
    </w:p>
    <w:p w:rsidR="00A54BE8" w:rsidRPr="008E4011" w:rsidRDefault="00A54BE8" w:rsidP="00917EC8">
      <w:pPr>
        <w:rPr>
          <w:sz w:val="32"/>
          <w:szCs w:val="32"/>
        </w:rPr>
      </w:pPr>
    </w:p>
    <w:p w:rsidR="00A54BE8" w:rsidRDefault="00A54BE8" w:rsidP="00917EC8">
      <w:pPr>
        <w:rPr>
          <w:sz w:val="32"/>
          <w:szCs w:val="32"/>
        </w:rPr>
      </w:pPr>
      <w:r w:rsidRPr="008E4011">
        <w:rPr>
          <w:sz w:val="32"/>
          <w:szCs w:val="32"/>
        </w:rPr>
        <w:t xml:space="preserve"> </w:t>
      </w:r>
      <w:r>
        <w:rPr>
          <w:sz w:val="32"/>
          <w:szCs w:val="32"/>
        </w:rPr>
        <w:tab/>
      </w:r>
      <w:r w:rsidRPr="008E4011">
        <w:rPr>
          <w:sz w:val="32"/>
          <w:szCs w:val="32"/>
        </w:rPr>
        <w:t xml:space="preserve">1. What do I need most from this system right now? </w:t>
      </w: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Default="00A54BE8" w:rsidP="001025DB">
      <w:pPr>
        <w:ind w:firstLine="720"/>
        <w:rPr>
          <w:sz w:val="32"/>
          <w:szCs w:val="32"/>
        </w:rPr>
      </w:pPr>
      <w:r w:rsidRPr="008E4011">
        <w:rPr>
          <w:sz w:val="32"/>
          <w:szCs w:val="32"/>
        </w:rPr>
        <w:t>2. What strengths and assets do I bring to the table?</w:t>
      </w: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Pr="008E4011" w:rsidRDefault="00A54BE8" w:rsidP="001025DB">
      <w:pPr>
        <w:ind w:firstLine="720"/>
        <w:rPr>
          <w:sz w:val="32"/>
          <w:szCs w:val="32"/>
        </w:rPr>
      </w:pPr>
      <w:r w:rsidRPr="008E4011">
        <w:rPr>
          <w:sz w:val="32"/>
          <w:szCs w:val="32"/>
        </w:rPr>
        <w:t>3. What challenges and barriers do I face?</w:t>
      </w:r>
    </w:p>
    <w:p w:rsidR="00A54BE8" w:rsidRPr="008E4011" w:rsidRDefault="00A54BE8" w:rsidP="00917EC8">
      <w:pPr>
        <w:rPr>
          <w:sz w:val="32"/>
          <w:szCs w:val="32"/>
        </w:rPr>
      </w:pPr>
    </w:p>
    <w:p w:rsidR="00A54BE8" w:rsidRPr="008E4011" w:rsidRDefault="00A54BE8" w:rsidP="00917EC8">
      <w:pPr>
        <w:rPr>
          <w:sz w:val="32"/>
          <w:szCs w:val="32"/>
        </w:rPr>
      </w:pPr>
    </w:p>
    <w:p w:rsidR="00A54BE8" w:rsidRPr="008E4011" w:rsidRDefault="00A54BE8" w:rsidP="00917EC8">
      <w:pPr>
        <w:rPr>
          <w:sz w:val="32"/>
          <w:szCs w:val="32"/>
        </w:rPr>
      </w:pPr>
    </w:p>
    <w:p w:rsidR="00A54BE8" w:rsidRPr="008E4011" w:rsidRDefault="00A54BE8" w:rsidP="00917EC8">
      <w:pPr>
        <w:rPr>
          <w:sz w:val="32"/>
          <w:szCs w:val="32"/>
        </w:rPr>
      </w:pPr>
    </w:p>
    <w:p w:rsidR="00A54BE8" w:rsidRDefault="00A54BE8" w:rsidP="001025DB">
      <w:pPr>
        <w:ind w:firstLine="720"/>
        <w:rPr>
          <w:sz w:val="32"/>
          <w:szCs w:val="32"/>
        </w:rPr>
      </w:pPr>
      <w:r w:rsidRPr="008E4011">
        <w:rPr>
          <w:sz w:val="32"/>
          <w:szCs w:val="32"/>
        </w:rPr>
        <w:t>4.</w:t>
      </w:r>
      <w:r>
        <w:rPr>
          <w:sz w:val="32"/>
          <w:szCs w:val="32"/>
        </w:rPr>
        <w:t xml:space="preserve"> </w:t>
      </w:r>
      <w:r w:rsidRPr="008E4011">
        <w:rPr>
          <w:sz w:val="32"/>
          <w:szCs w:val="32"/>
        </w:rPr>
        <w:t xml:space="preserve"> What’s my role in this system as a parent/caregiver?</w:t>
      </w:r>
    </w:p>
    <w:p w:rsidR="00A54BE8" w:rsidRDefault="00A54BE8" w:rsidP="00917EC8">
      <w:pPr>
        <w:rPr>
          <w:sz w:val="32"/>
          <w:szCs w:val="32"/>
        </w:rPr>
      </w:pPr>
    </w:p>
    <w:p w:rsidR="00A54BE8" w:rsidRDefault="00A54BE8" w:rsidP="00917EC8">
      <w:pPr>
        <w:rPr>
          <w:sz w:val="32"/>
          <w:szCs w:val="32"/>
        </w:rPr>
      </w:pPr>
      <w:r>
        <w:rPr>
          <w:noProof/>
        </w:rPr>
        <w:pict>
          <v:group id="_x0000_s1065" style="position:absolute;margin-left:22.9pt;margin-top:27.9pt;width:567.8pt;height:747.1pt;z-index:-251657216;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">
            <v:group id="Group 3" o:spid="_x0000_s1066"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 o:spid="_x0000_s1067"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QyMMA&#10;AADcAAAADwAAAGRycy9kb3ducmV2LnhtbERPTWvCQBC9F/wPywi9NZsIlppmDRoQpO2l0YPHaXZM&#10;QrKzIbtq+u+7BcHbPN7nZPlkenGl0bWWFSRRDIK4srrlWsHxsHt5A+E8ssbeMin4JQf5evaUYart&#10;jb/pWvpahBB2KSpovB9SKV3VkEEX2YE4cGc7GvQBjrXUI95CuOnlIo5fpcGWQ0ODAxUNVV15MQoO&#10;5XmTJJeq+Dl9baeCP4buc7VU6nk+bd5BeJr8Q3x373WYv0jg/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dQyMMAAADcAAAADwAAAAAAAAAAAAAAAACYAgAAZHJzL2Rv&#10;d25yZXYueG1sUEsFBgAAAAAEAAQA9QAAAIgDAAAAAA==&#10;" path="m,l89,e" filled="f" strokecolor="#e0be5e" strokeweight="3.82pt">
                <v:path arrowok="t" o:connecttype="custom" o:connectlocs="0,0;89,0" o:connectangles="0,0"/>
              </v:shape>
            </v:group>
            <v:group id="Group 5" o:spid="_x0000_s1068"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 o:spid="_x0000_s1069"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ZC8MA&#10;AADcAAAADwAAAGRycy9kb3ducmV2LnhtbERPzWrCQBC+C77DMkJvutEWqdFVtCVFerAYfYAhOybR&#10;7GyaXWP69l1B8DYf3+8sVp2pREuNKy0rGI8iEMSZ1SXnCo6HZPgOwnlkjZVlUvBHDlbLfm+BsbY3&#10;3lOb+lyEEHYxKii8r2MpXVaQQTeyNXHgTrYx6ANscqkbvIVwU8lJFE2lwZJDQ4E1fRSUXdKrUXBO&#10;v5LqR2+T71l3fWvr391x80lKvQy69RyEp84/xQ/3Vof5k1e4Px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NZC8MAAADcAAAADwAAAAAAAAAAAAAAAACYAgAAZHJzL2Rv&#10;d25yZXYueG1sUEsFBgAAAAAEAAQA9QAAAIgDAAAAAA==&#10;" path="m,14r14,e" filled="f" strokecolor="white" strokeweight="1.54pt">
                <v:path arrowok="t" o:connecttype="custom" o:connectlocs="0,554;14,554" o:connectangles="0,0"/>
              </v:shape>
            </v:group>
            <v:group id="Group 7" o:spid="_x0000_s1070"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8" o:spid="_x0000_s1071"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gMsMA&#10;AADcAAAADwAAAGRycy9kb3ducmV2LnhtbERPTWvCQBC9C/0PyxR6kbqpEE2jqxSx1KuppNcxO01C&#10;s7Mxu03Sf98VBG/zeJ+z3o6mET11rras4GUWgSAurK65VHD6fH9OQDiPrLGxTAr+yMF28zBZY6rt&#10;wEfqM1+KEMIuRQWV920qpSsqMuhmtiUO3LftDPoAu1LqDocQbho5j6KFNFhzaKiwpV1FxU/2axQs&#10;93n5evj4irPLeUl50p/89BIp9fQ4vq1AeBr9XXxzH3SYP4/h+ky4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HgMsMAAADcAAAADwAAAAAAAAAAAAAAAACYAgAAZHJzL2Rv&#10;d25yZXYueG1sUEsFBgAAAAAEAAQA9QAAAIgDAAAAAA==&#10;" path="m,7r29,e" filled="f" strokecolor="white" strokeweight=".82pt">
                <v:path arrowok="t" o:connecttype="custom" o:connectlocs="0,547;29,547" o:connectangles="0,0"/>
              </v:shape>
            </v:group>
            <v:group id="Group 9" o:spid="_x0000_s1072"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 o:spid="_x0000_s1073"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lDsIA&#10;AADcAAAADwAAAGRycy9kb3ducmV2LnhtbERPTWvCQBC9C/0PyxS86UYFtamrSEEQPDURxNuQnSap&#10;2dmwu02iv94tFHqbx/uczW4wjejI+dqygtk0AUFcWF1zqeCcHyZrED4ga2wsk4I7edhtX0YbTLXt&#10;+ZO6LJQihrBPUUEVQptK6YuKDPqpbYkj92WdwRChK6V22Mdw08h5kiylwZpjQ4UtfVRU3LIfo2CZ&#10;Xzp3XfRvWbvPZ/77vOLb46TU+HXYv4MINIR/8Z/7qOP8+Qp+n4kX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GUOwgAAANwAAAAPAAAAAAAAAAAAAAAAAJgCAABkcnMvZG93&#10;bnJldi54bWxQSwUGAAAAAAQABAD1AAAAhwMAAAAA&#10;" path="m,l11132,e" filled="f" strokecolor="#e0be5e" strokeweight=".82pt">
                <v:path arrowok="t" o:connecttype="custom" o:connectlocs="0,0;11132,0" o:connectangles="0,0"/>
              </v:shape>
            </v:group>
            <v:group id="Group 11" o:spid="_x0000_s1074"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 o:spid="_x0000_s1075"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87MMA&#10;AADcAAAADwAAAGRycy9kb3ducmV2LnhtbERPTWsCMRC9F/ofwgjealYPUlejiKXiwR7U0l7HzbhZ&#10;3Uy2m6hpf70RhN7m8T5nMou2FhdqfeVYQb+XgSAunK64VPC5e395BeEDssbaMSn4JQ+z6fPTBHPt&#10;rryhyzaUIoWwz1GBCaHJpfSFIYu+5xrixB1cazEk2JZSt3hN4baWgywbSosVpwaDDS0MFaft2SqQ&#10;y/Bj1t/Hj/nXqMC4X/xF2X9TqtuJ8zGIQDH8ix/ulU7zByO4P5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k87MMAAADcAAAADwAAAAAAAAAAAAAAAACYAgAAZHJzL2Rv&#10;d25yZXYueG1sUEsFBgAAAAAEAAQA9QAAAIgDAAAAAA==&#10;" path="m,l11191,e" filled="f" strokecolor="#e0be5e" strokeweight="3.82pt">
                <v:path arrowok="t" o:connecttype="custom" o:connectlocs="0,0;11191,0" o:connectangles="0,0"/>
              </v:shape>
            </v:group>
            <v:group id="Group 13" o:spid="_x0000_s1076"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4" o:spid="_x0000_s1077"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OPcAA&#10;AADcAAAADwAAAGRycy9kb3ducmV2LnhtbERPTYvCMBC9C/sfwgh7s6kuiHSNImULsuBB7cXb0My2&#10;pc2kNFHjv98Igrd5vM9Zb4PpxY1G11pWME9SEMSV1S3XCspzMVuBcB5ZY2+ZFDzIwXbzMVljpu2d&#10;j3Q7+VrEEHYZKmi8HzIpXdWQQZfYgThyf3Y06CMca6lHvMdw08tFmi6lwZZjQ4MD5Q1V3elqFGAR&#10;Kp2bujv8FIWWeVeGy2+p1Oc07L5BeAr+LX659zrO/5rD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ROPcAAAADcAAAADwAAAAAAAAAAAAAAAACYAgAAZHJzL2Rvd25y&#10;ZXYueG1sUEsFBgAAAAAEAAQA9QAAAIUDAAAAAA==&#10;" path="m,l89,e" filled="f" strokecolor="#e0be5e" strokeweight="3.1pt">
                <v:path arrowok="t" o:connecttype="custom" o:connectlocs="0,0;89,0" o:connectangles="0,0"/>
              </v:shape>
            </v:group>
            <v:group id="Group 15" o:spid="_x0000_s1078"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6" o:spid="_x0000_s1079"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P1sMA&#10;AADcAAAADwAAAGRycy9kb3ducmV2LnhtbERPzWrCQBC+C32HZQq91U1VxEZXaZUU8aA0+gBDdkxi&#10;s7Mxu8b49q5Q8DYf3+/MFp2pREuNKy0r+OhHIIgzq0vOFRz2yfsEhPPIGivLpOBGDhbzl94MY22v&#10;/Ett6nMRQtjFqKDwvo6ldFlBBl3f1sSBO9rGoA+wyaVu8BrCTSUHUTSWBksODQXWtCwo+0svRsEp&#10;/UmqnV4nm8/uMmrr8/bwvSKl3l67rykIT51/iv/dax3mD4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P1sMAAADcAAAADwAAAAAAAAAAAAAAAACYAgAAZHJzL2Rv&#10;d25yZXYueG1sUEsFBgAAAAAEAAQA9QAAAIgDAAAAAA==&#10;" path="m,14r14,e" filled="f" strokecolor="white" strokeweight="1.54pt">
                <v:path arrowok="t" o:connecttype="custom" o:connectlocs="0,554;14,554" o:connectangles="0,0"/>
              </v:shape>
            </v:group>
            <v:group id="Group 17" o:spid="_x0000_s1080"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8" o:spid="_x0000_s1081"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278IA&#10;AADcAAAADwAAAGRycy9kb3ducmV2LnhtbERPTWvCQBC9C/0PyxS8iG6qWDV1lSKKXo2i1zE7JqHZ&#10;2ZhdY/z3XaHQ2zze58yXrSlFQ7UrLCv4GEQgiFOrC84UHA+b/hSE88gaS8uk4EkOlou3zhxjbR+8&#10;pybxmQgh7GJUkHtfxVK6NCeDbmAr4sBdbW3QB1hnUtf4COGmlMMo+pQGCw4NOVa0yin9Se5GwWR9&#10;yma77Xmc3C4TOk2bo+/dIqW67+33FwhPrf8X/7l3OswfjeH1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HbvwgAAANwAAAAPAAAAAAAAAAAAAAAAAJgCAABkcnMvZG93&#10;bnJldi54bWxQSwUGAAAAAAQABAD1AAAAhwMAAAAA&#10;" path="m,7r29,e" filled="f" strokecolor="white" strokeweight=".82pt">
                <v:path arrowok="t" o:connecttype="custom" o:connectlocs="0,547;29,547" o:connectangles="0,0"/>
              </v:shape>
            </v:group>
            <v:group id="Group 19" o:spid="_x0000_s1082"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0" o:spid="_x0000_s1083"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nSMQA&#10;AADcAAAADwAAAGRycy9kb3ducmV2LnhtbERPTWvCQBC9C/6HZYTedKNCbdNspCqF1pOm2nocstMk&#10;NDsbsqtJ/70rCL3N431OsuxNLS7UusqygukkAkGcW11xoeDw+TZ+AuE8ssbaMin4IwfLdDhIMNa2&#10;4z1dMl+IEMIuRgWl900spctLMugmtiEO3I9tDfoA20LqFrsQbmo5i6JHabDi0FBiQ+uS8t/sbBTs&#10;F6eVzjcfp261O56j9ffXdvo8U+ph1L++gPDU+3/x3f2uw/z5Am7PhAt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J0jEAAAA3AAAAA8AAAAAAAAAAAAAAAAAmAIAAGRycy9k&#10;b3ducmV2LnhtbFBLBQYAAAAABAAEAPUAAACJAwAAAAA=&#10;" path="m,l,14702e" filled="f" strokecolor="#e0be5e" strokeweight="3.1pt">
                <v:path arrowok="t" o:connecttype="custom" o:connectlocs="0,569;0,15271" o:connectangles="0,0"/>
              </v:shape>
            </v:group>
            <v:group id="Group 21" o:spid="_x0000_s1084"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2" o:spid="_x0000_s1085"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4AMUA&#10;AADcAAAADwAAAGRycy9kb3ducmV2LnhtbERPTWvCQBC9F/oflhF6qxtbKxpdRSxiTqLWg71Ns2MS&#10;m50N2TVJ++tdodDbPN7nzBadKUVDtSssKxj0IxDEqdUFZwqOH+vnMQjnkTWWlknBDzlYzB8fZhhr&#10;2/KemoPPRAhhF6OC3PsqltKlORl0fVsRB+5sa4M+wDqTusY2hJtSvkTRSBosODTkWNEqp/T7cDUK&#10;Jp+Xr6M+4fL38jaMktV2977ZtEo99brlFISnzv+L/9yJDvNfJ3B/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HgAxQAAANwAAAAPAAAAAAAAAAAAAAAAAJgCAABkcnMv&#10;ZG93bnJldi54bWxQSwUGAAAAAAQABAD1AAAAigMAAAAA&#10;" path="m,l,14702e" filled="f" strokecolor="#e0be5e" strokeweight=".82pt">
                <v:path arrowok="t" o:connecttype="custom" o:connectlocs="0,569;0,15271" o:connectangles="0,0"/>
              </v:shape>
            </v:group>
            <v:group id="Group 23" o:spid="_x0000_s1086"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4" o:spid="_x0000_s1087"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e2b8A&#10;AADcAAAADwAAAGRycy9kb3ducmV2LnhtbERPzWoCMRC+C75DGKE3za4UW7ZGEUGw3tz2AaabcRPc&#10;TJZN1PTtjSB4m4/vd5br5DpxpSFYzwrKWQGCuPHacqvg92c3/QQRIrLGzjMp+KcA69V4tMRK+xsf&#10;6VrHVuQQDhUqMDH2lZShMeQwzHxPnLmTHxzGDIdW6gFvOdx1cl4UC+nQcm4w2NPWUHOuL07BJZ3+&#10;zEeJ8vvQpaPdhbrZo1XqbZI2XyAipfgSP917nee/l/B4Jl8g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J7ZvwAAANwAAAAPAAAAAAAAAAAAAAAAAJgCAABkcnMvZG93bnJl&#10;di54bWxQSwUGAAAAAAQABAD1AAAAhAMAAAAA&#10;" path="m,l,14821e" filled="f" strokecolor="#e0be5e" strokeweight="3.1pt">
                <v:path arrowok="t" o:connecttype="custom" o:connectlocs="0,569;0,15390" o:connectangles="0,0"/>
              </v:shape>
            </v:group>
            <v:group id="Group 25" o:spid="_x0000_s1088"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6" o:spid="_x0000_s1089"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8l8QA&#10;AADcAAAADwAAAGRycy9kb3ducmV2LnhtbERPTWvCQBC9C/6HZQRvurHVYqOriEX0VKz1YG9jdkxi&#10;s7Mhu5ror3cLQm/zeJ8znTemEFeqXG5ZwaAfgSBOrM45VbD/XvXGIJxH1lhYJgU3cjCftVtTjLWt&#10;+YuuO5+KEMIuRgWZ92UspUsyMuj6tiQO3MlWBn2AVSp1hXUIN4V8iaI3aTDn0JBhScuMkt/dxSh4&#10;/zkf9/qAi/t5NIw2y8/tx3pdK9XtNIsJCE+N/xc/3Rsd5g9f4e+Zc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PJfEAAAA3AAAAA8AAAAAAAAAAAAAAAAAmAIAAGRycy9k&#10;b3ducmV2LnhtbFBLBQYAAAAABAAEAPUAAACJAwAAAAA=&#10;" path="m,l,14702e" filled="f" strokecolor="#e0be5e" strokeweight=".82pt">
                <v:path arrowok="t" o:connecttype="custom" o:connectlocs="0,569;0,15271" o:connectangles="0,0"/>
              </v:shape>
            </v:group>
            <v:group id="Group 27" o:spid="_x0000_s1090"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8" o:spid="_x0000_s1091"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za8QA&#10;AADcAAAADwAAAGRycy9kb3ducmV2LnhtbERPTWvCQBC9C/0PyxR6q5tIU9rUjdiAUKqXxh48jtkx&#10;CcnOhuxq0n/fFQRv83ifs1xNphMXGlxjWUE8j0AQl1Y3XCn43W+e30A4j6yxs0wK/sjBKnuYLTHV&#10;duQfuhS+EiGEXYoKau/7VEpX1mTQzW1PHLiTHQz6AIdK6gHHEG46uYiiV2mw4dBQY095TWVbnI2C&#10;fXFax/G5zI+H3eeU83ffbt8TpZ4ep/UHCE+Tv4tv7i8d5r8kcH0mX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s2vEAAAA3AAAAA8AAAAAAAAAAAAAAAAAmAIAAGRycy9k&#10;b3ducmV2LnhtbFBLBQYAAAAABAAEAPUAAACJAwAAAAA=&#10;" path="m,l89,e" filled="f" strokecolor="#e0be5e" strokeweight="3.82pt">
                <v:path arrowok="t" o:connecttype="custom" o:connectlocs="0,0;89,0" o:connectangles="0,0"/>
              </v:shape>
            </v:group>
            <v:group id="Group 29" o:spid="_x0000_s1092"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0" o:spid="_x0000_s1093"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6qMMA&#10;AADcAAAADwAAAGRycy9kb3ducmV2LnhtbERPzWrCQBC+C32HZQq91U1F1EZXaZUU8aA0+gBDdkxi&#10;s7Mxu8b49q5Q8DYf3+/MFp2pREuNKy0r+OhHIIgzq0vOFRz2yfsEhPPIGivLpOBGDhbzl94MY22v&#10;/Ett6nMRQtjFqKDwvo6ldFlBBl3f1sSBO9rGoA+wyaVu8BrCTSUHUTSSBksODQXWtCwo+0svRsEp&#10;/UmqnV4nm8/uMmzr8/bwvSKl3l67rykIT51/iv/dax3mD8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6qMMAAADcAAAADwAAAAAAAAAAAAAAAACYAgAAZHJzL2Rv&#10;d25yZXYueG1sUEsFBgAAAAAEAAQA9QAAAIgDAAAAAA==&#10;" path="m,15r14,e" filled="f" strokecolor="white" strokeweight="1.54pt">
                <v:path arrowok="t" o:connecttype="custom" o:connectlocs="0,15286;14,15286" o:connectangles="0,0"/>
              </v:shape>
            </v:group>
            <v:group id="Group 31" o:spid="_x0000_s1094"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2" o:spid="_x0000_s1095"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l8MA&#10;AADcAAAADwAAAGRycy9kb3ducmV2LnhtbERPTWvCQBC9F/oflin0UnTT0tYkuoqIRa9G0euYHZPQ&#10;7GzMrjH+e1co9DaP9zmTWW9q0VHrKssK3ocRCOLc6ooLBbvtzyAG4TyyxtoyKbiRg9n0+WmCqbZX&#10;3lCX+UKEEHYpKii9b1IpXV6SQTe0DXHgTrY16ANsC6lbvIZwU8uPKPqWBisODSU2tCgp/80uRsFo&#10;uS+S9erwlZ2PI9rH3c6/nSOlXl/6+RiEp97/i//cax3mfybweCZ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Pl8MAAADcAAAADwAAAAAAAAAAAAAAAACYAgAAZHJzL2Rv&#10;d25yZXYueG1sUEsFBgAAAAAEAAQA9QAAAIgDAAAAAA==&#10;" path="m,7r29,e" filled="f" strokecolor="white" strokeweight=".82pt">
                <v:path arrowok="t" o:connecttype="custom" o:connectlocs="0,15293;29,15293" o:connectangles="0,0"/>
              </v:shape>
            </v:group>
            <v:group id="Group 33" o:spid="_x0000_s1096"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 o:spid="_x0000_s1097"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rnMMA&#10;AADcAAAADwAAAGRycy9kb3ducmV2LnhtbERPTWvCQBC9F/wPywi91U2U2ja6ihSEQk9NhNLbkB2T&#10;aHY27G6T6K/vCkJv83ifs96OphU9Od9YVpDOEhDEpdUNVwoOxf7pFYQPyBpby6TgQh62m8nDGjNt&#10;B/6iPg+ViCHsM1RQh9BlUvqyJoN+ZjviyB2tMxgidJXUDocYblo5T5KlNNhwbKixo/eaynP+axQs&#10;i+/e/SyGt7zbFak/HV74fP1U6nE67lYgAo3hX3x3f+g4/zmF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crnMMAAADcAAAADwAAAAAAAAAAAAAAAACYAgAAZHJzL2Rv&#10;d25yZXYueG1sUEsFBgAAAAAEAAQA9QAAAIgDAAAAAA==&#10;" path="m,l11132,e" filled="f" strokecolor="#e0be5e" strokeweight=".82pt">
                <v:path arrowok="t" o:connecttype="custom" o:connectlocs="0,0;11132,0" o:connectangles="0,0"/>
              </v:shape>
            </v:group>
            <v:group id="Group 35" o:spid="_x0000_s1098"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6" o:spid="_x0000_s1099"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oB8IA&#10;AADcAAAADwAAAGRycy9kb3ducmV2LnhtbERPTWvCQBC9F/oflil4q5soFomu0iqVQnsxreBxyI7Z&#10;YHY2ZKca/323UOhtHu9zluvBt+pCfWwCG8jHGSjiKtiGawNfn6+Pc1BRkC22gcnAjSKsV/d3Syxs&#10;uPKeLqXUKoVwLNCAE+kKrWPlyGMch444cafQe5QE+1rbHq8p3Ld6kmVP2mPDqcFhRxtH1bn89gYO&#10;H2edy/ZFz2K92R3d++EkZW7M6GF4XoASGuRf/Od+s2n+bAq/z6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gHwgAAANwAAAAPAAAAAAAAAAAAAAAAAJgCAABkcnMvZG93&#10;bnJldi54bWxQSwUGAAAAAAQABAD1AAAAhwMAAAAA&#10;" path="m,l11191,e" filled="f" strokecolor="#e0be5e" strokeweight="3.1pt">
                <v:path arrowok="t" o:connecttype="custom" o:connectlocs="0,0;11191,0" o:connectangles="0,0"/>
              </v:shape>
            </v:group>
            <v:group id="Group 37" o:spid="_x0000_s1100"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8" o:spid="_x0000_s1101"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XmcMA&#10;AADcAAAADwAAAGRycy9kb3ducmV2LnhtbERPzWrCQBC+F3yHZQRvurFoqTEb0ZYU6cFi9AGG7DRJ&#10;zc6m2TWmb98tCL3Nx/c7yWYwjeipc7VlBfNZBIK4sLrmUsH5lE2fQTiPrLGxTAp+yMEmHT0kGGt7&#10;4yP1uS9FCGEXo4LK+zaW0hUVGXQz2xIH7tN2Bn2AXSl1h7cQbhr5GEVP0mDNoaHCll4qKi751Sj4&#10;yt+y5kPvs/fVcF307ffhvHslpSbjYbsG4Wnw/+K7e6/D/OUS/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AXmcMAAADcAAAADwAAAAAAAAAAAAAAAACYAgAAZHJzL2Rv&#10;d25yZXYueG1sUEsFBgAAAAAEAAQA9QAAAIgDAAAAAA==&#10;" path="m,15r14,e" filled="f" strokecolor="white" strokeweight="1.54pt">
                <v:path arrowok="t" o:connecttype="custom" o:connectlocs="0,15286;14,15286" o:connectangles="0,0"/>
              </v:shape>
            </v:group>
            <v:group id="Group 39" o:spid="_x0000_s1102"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40" o:spid="_x0000_s1103"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oo8IA&#10;AADcAAAADwAAAGRycy9kb3ducmV2LnhtbERPTWvCQBC9F/wPywheim4q2Gh0FSmKXpuKXsfsmASz&#10;szG7xvjv3UKht3m8z1msOlOJlhpXWlbwMYpAEGdWl5wrOPxsh1MQziNrrCyTgic5WC17bwtMtH3w&#10;N7Wpz0UIYZeggsL7OpHSZQUZdCNbEwfuYhuDPsAml7rBRwg3lRxH0ac0WHJoKLCmr4Kya3o3CuLN&#10;MZ/td6dJejvHdJy2B/9+i5Qa9Lv1HISnzv+L/9x7HeZPYvh9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aijwgAAANw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A54BE8" w:rsidRDefault="00A54BE8" w:rsidP="00917EC8">
      <w:pPr>
        <w:rPr>
          <w:sz w:val="32"/>
          <w:szCs w:val="32"/>
        </w:rPr>
      </w:pPr>
    </w:p>
    <w:p w:rsidR="00A54BE8" w:rsidRDefault="00A54BE8" w:rsidP="00917EC8">
      <w:pPr>
        <w:rPr>
          <w:sz w:val="32"/>
          <w:szCs w:val="32"/>
        </w:rPr>
      </w:pPr>
    </w:p>
    <w:p w:rsidR="00A54BE8" w:rsidRDefault="00A54BE8" w:rsidP="001025DB">
      <w:pPr>
        <w:ind w:left="720"/>
        <w:rPr>
          <w:sz w:val="32"/>
          <w:szCs w:val="32"/>
        </w:rPr>
      </w:pPr>
      <w:r w:rsidRPr="008E4011">
        <w:rPr>
          <w:sz w:val="32"/>
          <w:szCs w:val="32"/>
        </w:rPr>
        <w:t>5. What do I need to know about how this system works in order to solve the problem?</w:t>
      </w:r>
    </w:p>
    <w:p w:rsidR="00A54BE8" w:rsidRDefault="00A54BE8" w:rsidP="00917EC8">
      <w:pPr>
        <w:rPr>
          <w:sz w:val="32"/>
          <w:szCs w:val="32"/>
        </w:rPr>
      </w:pPr>
    </w:p>
    <w:p w:rsidR="00A54BE8" w:rsidRDefault="00A54BE8" w:rsidP="00917EC8">
      <w:pPr>
        <w:rPr>
          <w:sz w:val="32"/>
          <w:szCs w:val="32"/>
        </w:rPr>
      </w:pPr>
      <w:r w:rsidRPr="008E4011">
        <w:rPr>
          <w:sz w:val="32"/>
          <w:szCs w:val="32"/>
        </w:rPr>
        <w:t xml:space="preserve"> </w:t>
      </w:r>
    </w:p>
    <w:p w:rsidR="00A54BE8" w:rsidRDefault="00A54BE8" w:rsidP="00917EC8">
      <w:pPr>
        <w:rPr>
          <w:sz w:val="32"/>
          <w:szCs w:val="32"/>
        </w:rPr>
      </w:pPr>
    </w:p>
    <w:p w:rsidR="00A54BE8" w:rsidRDefault="00A54BE8" w:rsidP="00917EC8">
      <w:pPr>
        <w:rPr>
          <w:sz w:val="32"/>
          <w:szCs w:val="32"/>
        </w:rPr>
      </w:pPr>
    </w:p>
    <w:p w:rsidR="00A54BE8" w:rsidRDefault="00A54BE8" w:rsidP="001025DB">
      <w:pPr>
        <w:ind w:firstLine="720"/>
        <w:rPr>
          <w:sz w:val="32"/>
          <w:szCs w:val="32"/>
        </w:rPr>
      </w:pPr>
      <w:r w:rsidRPr="008E4011">
        <w:rPr>
          <w:sz w:val="32"/>
          <w:szCs w:val="32"/>
        </w:rPr>
        <w:t>6. What strategies have worked for other families?</w:t>
      </w: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Default="00A54BE8" w:rsidP="00917EC8">
      <w:pPr>
        <w:rPr>
          <w:sz w:val="32"/>
          <w:szCs w:val="32"/>
        </w:rPr>
      </w:pPr>
    </w:p>
    <w:p w:rsidR="00A54BE8" w:rsidRPr="008E4011" w:rsidRDefault="00A54BE8" w:rsidP="001025DB">
      <w:pPr>
        <w:ind w:firstLine="720"/>
        <w:rPr>
          <w:sz w:val="32"/>
          <w:szCs w:val="32"/>
        </w:rPr>
      </w:pPr>
      <w:r w:rsidRPr="008E4011">
        <w:rPr>
          <w:sz w:val="32"/>
          <w:szCs w:val="32"/>
        </w:rPr>
        <w:t xml:space="preserve"> 7. What have I learned so far that I might want to share with others?</w:t>
      </w:r>
    </w:p>
    <w:p w:rsidR="00A54BE8" w:rsidRPr="008E4011" w:rsidRDefault="00A54BE8" w:rsidP="00917EC8">
      <w:pPr>
        <w:rPr>
          <w:sz w:val="32"/>
          <w:szCs w:val="32"/>
        </w:rPr>
      </w:pPr>
    </w:p>
    <w:p w:rsidR="00A54BE8" w:rsidRPr="008E4011" w:rsidRDefault="00A54BE8" w:rsidP="00917EC8">
      <w:pPr>
        <w:rPr>
          <w:sz w:val="32"/>
          <w:szCs w:val="32"/>
        </w:rPr>
      </w:pPr>
    </w:p>
    <w:p w:rsidR="00A54BE8" w:rsidRPr="008E4011" w:rsidRDefault="00A54BE8" w:rsidP="00917EC8">
      <w:pPr>
        <w:rPr>
          <w:sz w:val="32"/>
          <w:szCs w:val="32"/>
        </w:rPr>
      </w:pPr>
    </w:p>
    <w:p w:rsidR="00A54BE8" w:rsidRPr="008E4011" w:rsidRDefault="00A54BE8" w:rsidP="00917EC8">
      <w:pPr>
        <w:rPr>
          <w:sz w:val="32"/>
          <w:szCs w:val="32"/>
        </w:rPr>
      </w:pPr>
    </w:p>
    <w:p w:rsidR="00A54BE8" w:rsidRPr="008E4011" w:rsidRDefault="00A54BE8" w:rsidP="00917EC8">
      <w:pPr>
        <w:rPr>
          <w:sz w:val="32"/>
          <w:szCs w:val="32"/>
        </w:rPr>
      </w:pPr>
    </w:p>
    <w:p w:rsidR="00A54BE8" w:rsidRPr="007B137A" w:rsidRDefault="00A54BE8" w:rsidP="001025DB">
      <w:pPr>
        <w:ind w:left="720"/>
        <w:rPr>
          <w:sz w:val="28"/>
          <w:szCs w:val="28"/>
        </w:rPr>
      </w:pPr>
      <w:r w:rsidRPr="007B137A">
        <w:rPr>
          <w:sz w:val="28"/>
          <w:szCs w:val="28"/>
        </w:rPr>
        <w:t>This tool was developed by</w:t>
      </w:r>
      <w:r>
        <w:rPr>
          <w:sz w:val="28"/>
          <w:szCs w:val="28"/>
        </w:rPr>
        <w:t xml:space="preserve"> The</w:t>
      </w:r>
      <w:r w:rsidRPr="007B137A">
        <w:rPr>
          <w:sz w:val="28"/>
          <w:szCs w:val="28"/>
        </w:rPr>
        <w:t xml:space="preserve"> </w:t>
      </w:r>
      <w:r>
        <w:rPr>
          <w:sz w:val="28"/>
          <w:szCs w:val="28"/>
        </w:rPr>
        <w:t>Pennsylvania</w:t>
      </w:r>
      <w:r w:rsidRPr="007B137A">
        <w:rPr>
          <w:sz w:val="28"/>
          <w:szCs w:val="28"/>
        </w:rPr>
        <w:t xml:space="preserve"> System of Care Partnership in collaboration with the Team Up for Families Project of Melton Hill Media.</w:t>
      </w:r>
    </w:p>
    <w:p w:rsidR="00A54BE8" w:rsidRDefault="00A54BE8" w:rsidP="001025DB">
      <w:pPr>
        <w:ind w:left="720"/>
      </w:pPr>
    </w:p>
    <w:p w:rsidR="00A54BE8" w:rsidRDefault="00A54BE8" w:rsidP="007B137A">
      <w:pPr>
        <w:ind w:firstLine="720"/>
        <w:rPr>
          <w:sz w:val="20"/>
          <w:szCs w:val="20"/>
        </w:rPr>
      </w:pPr>
      <w:r>
        <w:rPr>
          <w:sz w:val="20"/>
          <w:szCs w:val="20"/>
        </w:rPr>
        <w:t>Crystal Karenchak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Dianna Brocious</w:t>
      </w:r>
    </w:p>
    <w:p w:rsidR="00A54BE8" w:rsidRDefault="00A54BE8" w:rsidP="007B137A">
      <w:pPr>
        <w:ind w:firstLine="720"/>
        <w:rPr>
          <w:sz w:val="20"/>
          <w:szCs w:val="20"/>
        </w:rPr>
      </w:pPr>
      <w:r>
        <w:rPr>
          <w:sz w:val="20"/>
          <w:szCs w:val="20"/>
        </w:rPr>
        <w:t>Family Involvement Specialist</w:t>
      </w:r>
      <w:r>
        <w:rPr>
          <w:sz w:val="20"/>
          <w:szCs w:val="20"/>
        </w:rPr>
        <w:tab/>
      </w:r>
      <w:r>
        <w:rPr>
          <w:sz w:val="20"/>
          <w:szCs w:val="20"/>
        </w:rPr>
        <w:tab/>
      </w:r>
      <w:r>
        <w:rPr>
          <w:sz w:val="20"/>
          <w:szCs w:val="20"/>
        </w:rPr>
        <w:tab/>
      </w:r>
      <w:r>
        <w:rPr>
          <w:sz w:val="20"/>
          <w:szCs w:val="20"/>
        </w:rPr>
        <w:tab/>
      </w:r>
      <w:r>
        <w:rPr>
          <w:sz w:val="20"/>
          <w:szCs w:val="20"/>
        </w:rPr>
        <w:tab/>
      </w:r>
      <w:r>
        <w:rPr>
          <w:sz w:val="20"/>
          <w:szCs w:val="20"/>
        </w:rPr>
        <w:tab/>
        <w:t>Family Involvement Specialist</w:t>
      </w:r>
    </w:p>
    <w:p w:rsidR="00A54BE8" w:rsidRDefault="00A54BE8" w:rsidP="007B137A">
      <w:pPr>
        <w:ind w:firstLine="720"/>
        <w:rPr>
          <w:sz w:val="20"/>
          <w:szCs w:val="20"/>
        </w:rPr>
      </w:pPr>
      <w:r>
        <w:rPr>
          <w:sz w:val="20"/>
          <w:szCs w:val="20"/>
        </w:rPr>
        <w:t>Phone: 717-772-7628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Call/Text: 724-525-0329</w:t>
      </w:r>
    </w:p>
    <w:p w:rsidR="00A54BE8" w:rsidRDefault="00A54BE8" w:rsidP="007B137A">
      <w:pPr>
        <w:ind w:firstLine="720"/>
        <w:rPr>
          <w:sz w:val="20"/>
          <w:szCs w:val="20"/>
        </w:rPr>
      </w:pPr>
      <w:r>
        <w:rPr>
          <w:sz w:val="20"/>
          <w:szCs w:val="20"/>
        </w:rPr>
        <w:t>Call/text: 412-260-8114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pasocdianna@gmail.com</w:t>
      </w:r>
    </w:p>
    <w:p w:rsidR="00A54BE8" w:rsidRDefault="00A54BE8" w:rsidP="007B137A">
      <w:pPr>
        <w:ind w:firstLine="720"/>
        <w:rPr>
          <w:sz w:val="20"/>
          <w:szCs w:val="20"/>
        </w:rPr>
      </w:pPr>
      <w:r>
        <w:rPr>
          <w:sz w:val="20"/>
          <w:szCs w:val="20"/>
        </w:rPr>
        <w:t>karenchakcm@upmc.edu</w:t>
      </w:r>
    </w:p>
    <w:p w:rsidR="00A54BE8" w:rsidRDefault="00A54BE8" w:rsidP="007B137A">
      <w:pPr>
        <w:rPr>
          <w:sz w:val="20"/>
          <w:szCs w:val="20"/>
        </w:rPr>
      </w:pPr>
      <w:r>
        <w:rPr>
          <w:sz w:val="20"/>
          <w:szCs w:val="20"/>
        </w:rPr>
        <w:tab/>
      </w:r>
      <w:r>
        <w:rPr>
          <w:sz w:val="20"/>
          <w:szCs w:val="20"/>
        </w:rPr>
        <w:tab/>
      </w:r>
      <w:r>
        <w:rPr>
          <w:sz w:val="20"/>
          <w:szCs w:val="20"/>
        </w:rPr>
        <w:tab/>
      </w:r>
      <w:r>
        <w:rPr>
          <w:sz w:val="20"/>
          <w:szCs w:val="20"/>
        </w:rPr>
        <w:tab/>
      </w:r>
      <w:r>
        <w:rPr>
          <w:sz w:val="20"/>
          <w:szCs w:val="20"/>
        </w:rPr>
        <w:tab/>
      </w:r>
      <w:hyperlink r:id="rId8" w:history="1">
        <w:r w:rsidRPr="00DB139F">
          <w:rPr>
            <w:rStyle w:val="Hyperlink"/>
            <w:sz w:val="20"/>
            <w:szCs w:val="20"/>
          </w:rPr>
          <w:t>www.pasocpartnership.org</w:t>
        </w:r>
      </w:hyperlink>
    </w:p>
    <w:p w:rsidR="00A54BE8" w:rsidRDefault="00A54BE8" w:rsidP="001025DB">
      <w:pPr>
        <w:ind w:left="720"/>
      </w:pPr>
    </w:p>
    <w:p w:rsidR="00A54BE8" w:rsidRDefault="00A54BE8" w:rsidP="00B8023D">
      <w:pPr>
        <w:rPr>
          <w:sz w:val="20"/>
          <w:szCs w:val="20"/>
        </w:rPr>
      </w:pPr>
    </w:p>
    <w:p w:rsidR="00A54BE8" w:rsidRDefault="00A54BE8" w:rsidP="00B8023D">
      <w:pPr>
        <w:rPr>
          <w:sz w:val="20"/>
          <w:szCs w:val="20"/>
        </w:rPr>
      </w:pPr>
    </w:p>
    <w:p w:rsidR="00A54BE8" w:rsidRDefault="00A54BE8" w:rsidP="00917EC8">
      <w:pPr>
        <w:jc w:val="center"/>
      </w:pPr>
    </w:p>
    <w:p w:rsidR="00A54BE8" w:rsidRDefault="00A54BE8" w:rsidP="00917EC8">
      <w:pPr>
        <w:jc w:val="cente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Default="00A54BE8" w:rsidP="007B137A">
      <w:pPr>
        <w:ind w:firstLine="720"/>
        <w:jc w:val="center"/>
        <w:rPr>
          <w:rFonts w:ascii="Segoe UI" w:hAnsi="Segoe UI" w:cs="Segoe UI"/>
          <w:sz w:val="12"/>
          <w:szCs w:val="12"/>
        </w:rPr>
      </w:pPr>
    </w:p>
    <w:p w:rsidR="00A54BE8" w:rsidRPr="00871E44" w:rsidRDefault="00A54BE8" w:rsidP="007B137A">
      <w:pPr>
        <w:ind w:firstLine="720"/>
        <w:jc w:val="center"/>
        <w:rPr>
          <w:rFonts w:ascii="Segoe UI" w:hAnsi="Segoe UI" w:cs="Segoe UI"/>
          <w:sz w:val="12"/>
          <w:szCs w:val="12"/>
        </w:rPr>
      </w:pPr>
      <w:r w:rsidRPr="00871E44">
        <w:rPr>
          <w:rFonts w:ascii="Segoe UI" w:hAnsi="Segoe UI" w:cs="Segoe UI"/>
          <w:sz w:val="12"/>
          <w:szCs w:val="12"/>
        </w:rPr>
        <w:t>"This project, publication/report/etc. was developed [in part] under grant number SM061250 from the Substance Abuse and Mental Health Services Administration (SAMHSA), U.S. Department of Health and Human Services (HHS).  The views, policies, and opinions expressed are those of the authors and do not necessarily reflect those of SAMHSA or HHS."</w:t>
      </w:r>
    </w:p>
    <w:p w:rsidR="00A54BE8" w:rsidRDefault="00A54BE8" w:rsidP="00917EC8">
      <w:pPr>
        <w:jc w:val="center"/>
        <w:rPr>
          <w:sz w:val="28"/>
          <w:szCs w:val="28"/>
        </w:rPr>
      </w:pPr>
    </w:p>
    <w:p w:rsidR="00A54BE8" w:rsidRDefault="00A54BE8" w:rsidP="000D6442">
      <w:pPr>
        <w:pStyle w:val="BodyText"/>
        <w:spacing w:before="59"/>
        <w:rPr>
          <w:b w:val="0"/>
          <w:bCs w:val="0"/>
        </w:rPr>
      </w:pPr>
    </w:p>
    <w:p w:rsidR="00A54BE8" w:rsidRPr="00416615" w:rsidRDefault="00A54BE8" w:rsidP="00972828">
      <w:pPr>
        <w:spacing w:line="200" w:lineRule="exact"/>
        <w:ind w:left="720"/>
        <w:rPr>
          <w:sz w:val="18"/>
          <w:szCs w:val="18"/>
        </w:rPr>
      </w:pPr>
      <w:r w:rsidRPr="00416615">
        <w:rPr>
          <w:sz w:val="18"/>
          <w:szCs w:val="18"/>
        </w:rPr>
        <w:t>Revised 2016</w:t>
      </w:r>
    </w:p>
    <w:sectPr w:rsidR="00A54BE8" w:rsidRPr="00416615" w:rsidSect="001D4EA1">
      <w:footerReference w:type="even" r:id="rId9"/>
      <w:footerReference w:type="default" r:id="rId10"/>
      <w:pgSz w:w="12240" w:h="15840"/>
      <w:pgMar w:top="660" w:right="11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E8" w:rsidRDefault="00A54BE8">
      <w:r>
        <w:separator/>
      </w:r>
    </w:p>
  </w:endnote>
  <w:endnote w:type="continuationSeparator" w:id="0">
    <w:p w:rsidR="00A54BE8" w:rsidRDefault="00A54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E8" w:rsidRDefault="00A54BE8" w:rsidP="0020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BE8" w:rsidRDefault="00A54BE8" w:rsidP="00B802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E8" w:rsidRDefault="00A54BE8" w:rsidP="00203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4BE8" w:rsidRDefault="00A54BE8" w:rsidP="00B802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E8" w:rsidRDefault="00A54BE8">
      <w:r>
        <w:separator/>
      </w:r>
    </w:p>
  </w:footnote>
  <w:footnote w:type="continuationSeparator" w:id="0">
    <w:p w:rsidR="00A54BE8" w:rsidRDefault="00A54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090"/>
    <w:multiLevelType w:val="hybridMultilevel"/>
    <w:tmpl w:val="84CA981A"/>
    <w:lvl w:ilvl="0" w:tplc="849487C2">
      <w:start w:val="10"/>
      <w:numFmt w:val="decimal"/>
      <w:lvlText w:val="%1."/>
      <w:lvlJc w:val="left"/>
      <w:pPr>
        <w:tabs>
          <w:tab w:val="num" w:pos="870"/>
        </w:tabs>
        <w:ind w:left="870" w:hanging="51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FA5C7F"/>
    <w:multiLevelType w:val="hybridMultilevel"/>
    <w:tmpl w:val="60727B0A"/>
    <w:lvl w:ilvl="0" w:tplc="B7B2CE2A">
      <w:start w:val="1"/>
      <w:numFmt w:val="bullet"/>
      <w:lvlText w:val="•"/>
      <w:lvlJc w:val="left"/>
      <w:pPr>
        <w:ind w:hanging="360"/>
      </w:pPr>
      <w:rPr>
        <w:rFonts w:ascii="Arial" w:eastAsia="Times New Roman" w:hAnsi="Arial" w:hint="default"/>
        <w:w w:val="131"/>
        <w:sz w:val="18"/>
      </w:rPr>
    </w:lvl>
    <w:lvl w:ilvl="1" w:tplc="C9AA299C">
      <w:start w:val="1"/>
      <w:numFmt w:val="bullet"/>
      <w:lvlText w:val="•"/>
      <w:lvlJc w:val="left"/>
      <w:rPr>
        <w:rFonts w:hint="default"/>
      </w:rPr>
    </w:lvl>
    <w:lvl w:ilvl="2" w:tplc="9E38354C">
      <w:start w:val="1"/>
      <w:numFmt w:val="bullet"/>
      <w:lvlText w:val="•"/>
      <w:lvlJc w:val="left"/>
      <w:rPr>
        <w:rFonts w:hint="default"/>
      </w:rPr>
    </w:lvl>
    <w:lvl w:ilvl="3" w:tplc="150E2EDE">
      <w:start w:val="1"/>
      <w:numFmt w:val="bullet"/>
      <w:lvlText w:val="•"/>
      <w:lvlJc w:val="left"/>
      <w:rPr>
        <w:rFonts w:hint="default"/>
      </w:rPr>
    </w:lvl>
    <w:lvl w:ilvl="4" w:tplc="54CA3A4C">
      <w:start w:val="1"/>
      <w:numFmt w:val="bullet"/>
      <w:lvlText w:val="•"/>
      <w:lvlJc w:val="left"/>
      <w:rPr>
        <w:rFonts w:hint="default"/>
      </w:rPr>
    </w:lvl>
    <w:lvl w:ilvl="5" w:tplc="FA36B3B6">
      <w:start w:val="1"/>
      <w:numFmt w:val="bullet"/>
      <w:lvlText w:val="•"/>
      <w:lvlJc w:val="left"/>
      <w:rPr>
        <w:rFonts w:hint="default"/>
      </w:rPr>
    </w:lvl>
    <w:lvl w:ilvl="6" w:tplc="CE9A9424">
      <w:start w:val="1"/>
      <w:numFmt w:val="bullet"/>
      <w:lvlText w:val="•"/>
      <w:lvlJc w:val="left"/>
      <w:rPr>
        <w:rFonts w:hint="default"/>
      </w:rPr>
    </w:lvl>
    <w:lvl w:ilvl="7" w:tplc="A21A642A">
      <w:start w:val="1"/>
      <w:numFmt w:val="bullet"/>
      <w:lvlText w:val="•"/>
      <w:lvlJc w:val="left"/>
      <w:rPr>
        <w:rFonts w:hint="default"/>
      </w:rPr>
    </w:lvl>
    <w:lvl w:ilvl="8" w:tplc="21F65546">
      <w:start w:val="1"/>
      <w:numFmt w:val="bullet"/>
      <w:lvlText w:val="•"/>
      <w:lvlJc w:val="left"/>
      <w:rPr>
        <w:rFonts w:hint="default"/>
      </w:rPr>
    </w:lvl>
  </w:abstractNum>
  <w:abstractNum w:abstractNumId="2">
    <w:nsid w:val="778F0B51"/>
    <w:multiLevelType w:val="hybridMultilevel"/>
    <w:tmpl w:val="B39CD4C2"/>
    <w:lvl w:ilvl="0" w:tplc="BC6ABE20">
      <w:start w:val="1"/>
      <w:numFmt w:val="bullet"/>
      <w:lvlText w:val="•"/>
      <w:lvlJc w:val="left"/>
      <w:pPr>
        <w:ind w:hanging="360"/>
      </w:pPr>
      <w:rPr>
        <w:rFonts w:ascii="Arial" w:eastAsia="Times New Roman" w:hAnsi="Arial" w:hint="default"/>
        <w:w w:val="130"/>
        <w:sz w:val="20"/>
      </w:rPr>
    </w:lvl>
    <w:lvl w:ilvl="1" w:tplc="8C26EE72">
      <w:start w:val="1"/>
      <w:numFmt w:val="bullet"/>
      <w:lvlText w:val="•"/>
      <w:lvlJc w:val="left"/>
      <w:rPr>
        <w:rFonts w:hint="default"/>
      </w:rPr>
    </w:lvl>
    <w:lvl w:ilvl="2" w:tplc="374A9812">
      <w:start w:val="1"/>
      <w:numFmt w:val="bullet"/>
      <w:lvlText w:val="•"/>
      <w:lvlJc w:val="left"/>
      <w:rPr>
        <w:rFonts w:hint="default"/>
      </w:rPr>
    </w:lvl>
    <w:lvl w:ilvl="3" w:tplc="54F83180">
      <w:start w:val="1"/>
      <w:numFmt w:val="bullet"/>
      <w:lvlText w:val="•"/>
      <w:lvlJc w:val="left"/>
      <w:rPr>
        <w:rFonts w:hint="default"/>
      </w:rPr>
    </w:lvl>
    <w:lvl w:ilvl="4" w:tplc="5A6E882C">
      <w:start w:val="1"/>
      <w:numFmt w:val="bullet"/>
      <w:lvlText w:val="•"/>
      <w:lvlJc w:val="left"/>
      <w:rPr>
        <w:rFonts w:hint="default"/>
      </w:rPr>
    </w:lvl>
    <w:lvl w:ilvl="5" w:tplc="79228126">
      <w:start w:val="1"/>
      <w:numFmt w:val="bullet"/>
      <w:lvlText w:val="•"/>
      <w:lvlJc w:val="left"/>
      <w:rPr>
        <w:rFonts w:hint="default"/>
      </w:rPr>
    </w:lvl>
    <w:lvl w:ilvl="6" w:tplc="F38E2E6E">
      <w:start w:val="1"/>
      <w:numFmt w:val="bullet"/>
      <w:lvlText w:val="•"/>
      <w:lvlJc w:val="left"/>
      <w:rPr>
        <w:rFonts w:hint="default"/>
      </w:rPr>
    </w:lvl>
    <w:lvl w:ilvl="7" w:tplc="B0402830">
      <w:start w:val="1"/>
      <w:numFmt w:val="bullet"/>
      <w:lvlText w:val="•"/>
      <w:lvlJc w:val="left"/>
      <w:rPr>
        <w:rFonts w:hint="default"/>
      </w:rPr>
    </w:lvl>
    <w:lvl w:ilvl="8" w:tplc="03B44A32">
      <w:start w:val="1"/>
      <w:numFmt w:val="bullet"/>
      <w:lvlText w:val="•"/>
      <w:lvlJc w:val="left"/>
      <w:rPr>
        <w:rFonts w:hint="default"/>
      </w:rPr>
    </w:lvl>
  </w:abstractNum>
  <w:abstractNum w:abstractNumId="3">
    <w:nsid w:val="7D7C43D6"/>
    <w:multiLevelType w:val="hybridMultilevel"/>
    <w:tmpl w:val="3DA42516"/>
    <w:lvl w:ilvl="0" w:tplc="31CCA4FA">
      <w:start w:val="1"/>
      <w:numFmt w:val="bullet"/>
      <w:lvlText w:val="•"/>
      <w:lvlJc w:val="left"/>
      <w:pPr>
        <w:ind w:hanging="360"/>
      </w:pPr>
      <w:rPr>
        <w:rFonts w:ascii="Arial" w:eastAsia="Times New Roman" w:hAnsi="Arial" w:hint="default"/>
        <w:w w:val="130"/>
        <w:sz w:val="20"/>
      </w:rPr>
    </w:lvl>
    <w:lvl w:ilvl="1" w:tplc="744C1F6A">
      <w:start w:val="1"/>
      <w:numFmt w:val="bullet"/>
      <w:lvlText w:val="o"/>
      <w:lvlJc w:val="left"/>
      <w:pPr>
        <w:ind w:hanging="360"/>
      </w:pPr>
      <w:rPr>
        <w:rFonts w:ascii="Courier New" w:eastAsia="Times New Roman" w:hAnsi="Courier New" w:hint="default"/>
        <w:w w:val="99"/>
        <w:sz w:val="20"/>
      </w:rPr>
    </w:lvl>
    <w:lvl w:ilvl="2" w:tplc="704EBADC">
      <w:start w:val="1"/>
      <w:numFmt w:val="bullet"/>
      <w:lvlText w:val="•"/>
      <w:lvlJc w:val="left"/>
      <w:rPr>
        <w:rFonts w:hint="default"/>
      </w:rPr>
    </w:lvl>
    <w:lvl w:ilvl="3" w:tplc="2A08F8B6">
      <w:start w:val="1"/>
      <w:numFmt w:val="bullet"/>
      <w:lvlText w:val="•"/>
      <w:lvlJc w:val="left"/>
      <w:rPr>
        <w:rFonts w:hint="default"/>
      </w:rPr>
    </w:lvl>
    <w:lvl w:ilvl="4" w:tplc="FA94B730">
      <w:start w:val="1"/>
      <w:numFmt w:val="bullet"/>
      <w:lvlText w:val="•"/>
      <w:lvlJc w:val="left"/>
      <w:rPr>
        <w:rFonts w:hint="default"/>
      </w:rPr>
    </w:lvl>
    <w:lvl w:ilvl="5" w:tplc="2C725E8A">
      <w:start w:val="1"/>
      <w:numFmt w:val="bullet"/>
      <w:lvlText w:val="•"/>
      <w:lvlJc w:val="left"/>
      <w:rPr>
        <w:rFonts w:hint="default"/>
      </w:rPr>
    </w:lvl>
    <w:lvl w:ilvl="6" w:tplc="2B2A32AE">
      <w:start w:val="1"/>
      <w:numFmt w:val="bullet"/>
      <w:lvlText w:val="•"/>
      <w:lvlJc w:val="left"/>
      <w:rPr>
        <w:rFonts w:hint="default"/>
      </w:rPr>
    </w:lvl>
    <w:lvl w:ilvl="7" w:tplc="CA080A88">
      <w:start w:val="1"/>
      <w:numFmt w:val="bullet"/>
      <w:lvlText w:val="•"/>
      <w:lvlJc w:val="left"/>
      <w:rPr>
        <w:rFonts w:hint="default"/>
      </w:rPr>
    </w:lvl>
    <w:lvl w:ilvl="8" w:tplc="571A16C2">
      <w:start w:val="1"/>
      <w:numFmt w:val="bullet"/>
      <w:lvlText w:val="•"/>
      <w:lvlJc w:val="left"/>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DB"/>
    <w:rsid w:val="00025120"/>
    <w:rsid w:val="00090FBC"/>
    <w:rsid w:val="000D6442"/>
    <w:rsid w:val="000F2351"/>
    <w:rsid w:val="001025DB"/>
    <w:rsid w:val="00111071"/>
    <w:rsid w:val="00171DB5"/>
    <w:rsid w:val="001D4EA1"/>
    <w:rsid w:val="001E396D"/>
    <w:rsid w:val="0020306C"/>
    <w:rsid w:val="00203F26"/>
    <w:rsid w:val="002206C3"/>
    <w:rsid w:val="002B36C2"/>
    <w:rsid w:val="00310C7A"/>
    <w:rsid w:val="00394076"/>
    <w:rsid w:val="003F7B72"/>
    <w:rsid w:val="00416615"/>
    <w:rsid w:val="00465D2B"/>
    <w:rsid w:val="004B7FE1"/>
    <w:rsid w:val="004F4B44"/>
    <w:rsid w:val="00506124"/>
    <w:rsid w:val="00542DBE"/>
    <w:rsid w:val="00590E47"/>
    <w:rsid w:val="00597CDB"/>
    <w:rsid w:val="00624377"/>
    <w:rsid w:val="00627A3C"/>
    <w:rsid w:val="0066720F"/>
    <w:rsid w:val="006906CD"/>
    <w:rsid w:val="006A2DE8"/>
    <w:rsid w:val="00732C97"/>
    <w:rsid w:val="007779E7"/>
    <w:rsid w:val="007B0D78"/>
    <w:rsid w:val="007B137A"/>
    <w:rsid w:val="007C7B81"/>
    <w:rsid w:val="00851D12"/>
    <w:rsid w:val="00853054"/>
    <w:rsid w:val="00855997"/>
    <w:rsid w:val="00871E44"/>
    <w:rsid w:val="008E4011"/>
    <w:rsid w:val="00917EC8"/>
    <w:rsid w:val="00972828"/>
    <w:rsid w:val="00A54BE8"/>
    <w:rsid w:val="00A73529"/>
    <w:rsid w:val="00AE5CA9"/>
    <w:rsid w:val="00B62718"/>
    <w:rsid w:val="00B8023D"/>
    <w:rsid w:val="00C00811"/>
    <w:rsid w:val="00C05A26"/>
    <w:rsid w:val="00D07FF9"/>
    <w:rsid w:val="00D93442"/>
    <w:rsid w:val="00DA0887"/>
    <w:rsid w:val="00DB139F"/>
    <w:rsid w:val="00DD09F6"/>
    <w:rsid w:val="00E45328"/>
    <w:rsid w:val="00EB5CCF"/>
    <w:rsid w:val="00EE65EC"/>
    <w:rsid w:val="00F46A87"/>
    <w:rsid w:val="00FC3E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A1"/>
    <w:pPr>
      <w:widowControl w:val="0"/>
    </w:pPr>
  </w:style>
  <w:style w:type="paragraph" w:styleId="Heading1">
    <w:name w:val="heading 1"/>
    <w:basedOn w:val="Normal"/>
    <w:link w:val="Heading1Char"/>
    <w:uiPriority w:val="99"/>
    <w:qFormat/>
    <w:rsid w:val="001D4EA1"/>
    <w:pPr>
      <w:ind w:left="10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DE8"/>
    <w:rPr>
      <w:rFonts w:ascii="Cambria" w:hAnsi="Cambria" w:cs="Times New Roman"/>
      <w:b/>
      <w:bCs/>
      <w:kern w:val="32"/>
      <w:sz w:val="32"/>
      <w:szCs w:val="32"/>
    </w:rPr>
  </w:style>
  <w:style w:type="paragraph" w:styleId="BodyText">
    <w:name w:val="Body Text"/>
    <w:basedOn w:val="Normal"/>
    <w:link w:val="BodyTextChar"/>
    <w:uiPriority w:val="99"/>
    <w:rsid w:val="001D4EA1"/>
    <w:pPr>
      <w:ind w:left="460"/>
    </w:pPr>
    <w:rPr>
      <w:b/>
      <w:bCs/>
      <w:sz w:val="20"/>
      <w:szCs w:val="20"/>
    </w:rPr>
  </w:style>
  <w:style w:type="character" w:customStyle="1" w:styleId="BodyTextChar">
    <w:name w:val="Body Text Char"/>
    <w:basedOn w:val="DefaultParagraphFont"/>
    <w:link w:val="BodyText"/>
    <w:uiPriority w:val="99"/>
    <w:semiHidden/>
    <w:locked/>
    <w:rsid w:val="006A2DE8"/>
    <w:rPr>
      <w:rFonts w:cs="Times New Roman"/>
    </w:rPr>
  </w:style>
  <w:style w:type="paragraph" w:styleId="ListParagraph">
    <w:name w:val="List Paragraph"/>
    <w:basedOn w:val="Normal"/>
    <w:uiPriority w:val="99"/>
    <w:qFormat/>
    <w:rsid w:val="001D4EA1"/>
  </w:style>
  <w:style w:type="paragraph" w:customStyle="1" w:styleId="TableParagraph">
    <w:name w:val="Table Paragraph"/>
    <w:basedOn w:val="Normal"/>
    <w:uiPriority w:val="99"/>
    <w:rsid w:val="001D4EA1"/>
  </w:style>
  <w:style w:type="paragraph" w:styleId="Footer">
    <w:name w:val="footer"/>
    <w:basedOn w:val="Normal"/>
    <w:link w:val="FooterChar"/>
    <w:uiPriority w:val="99"/>
    <w:rsid w:val="00B8023D"/>
    <w:pPr>
      <w:tabs>
        <w:tab w:val="center" w:pos="4320"/>
        <w:tab w:val="right" w:pos="8640"/>
      </w:tabs>
    </w:pPr>
  </w:style>
  <w:style w:type="character" w:customStyle="1" w:styleId="FooterChar">
    <w:name w:val="Footer Char"/>
    <w:basedOn w:val="DefaultParagraphFont"/>
    <w:link w:val="Footer"/>
    <w:uiPriority w:val="99"/>
    <w:locked/>
    <w:rsid w:val="006A2DE8"/>
    <w:rPr>
      <w:rFonts w:cs="Times New Roman"/>
    </w:rPr>
  </w:style>
  <w:style w:type="character" w:styleId="PageNumber">
    <w:name w:val="page number"/>
    <w:basedOn w:val="DefaultParagraphFont"/>
    <w:uiPriority w:val="99"/>
    <w:rsid w:val="00B8023D"/>
    <w:rPr>
      <w:rFonts w:cs="Times New Roman"/>
    </w:rPr>
  </w:style>
  <w:style w:type="paragraph" w:styleId="Date">
    <w:name w:val="Date"/>
    <w:basedOn w:val="Normal"/>
    <w:next w:val="Normal"/>
    <w:link w:val="DateChar"/>
    <w:uiPriority w:val="99"/>
    <w:rsid w:val="00B8023D"/>
  </w:style>
  <w:style w:type="character" w:customStyle="1" w:styleId="DateChar">
    <w:name w:val="Date Char"/>
    <w:basedOn w:val="DefaultParagraphFont"/>
    <w:link w:val="Date"/>
    <w:uiPriority w:val="99"/>
    <w:semiHidden/>
    <w:locked/>
    <w:rsid w:val="006A2DE8"/>
    <w:rPr>
      <w:rFonts w:cs="Times New Roman"/>
    </w:rPr>
  </w:style>
  <w:style w:type="character" w:styleId="Hyperlink">
    <w:name w:val="Hyperlink"/>
    <w:basedOn w:val="DefaultParagraphFont"/>
    <w:uiPriority w:val="99"/>
    <w:rsid w:val="00203F26"/>
    <w:rPr>
      <w:rFonts w:cs="Times New Roman"/>
      <w:color w:val="0000FF"/>
      <w:u w:val="single"/>
    </w:rPr>
  </w:style>
  <w:style w:type="paragraph" w:styleId="BalloonText">
    <w:name w:val="Balloon Text"/>
    <w:basedOn w:val="Normal"/>
    <w:link w:val="BalloonTextChar"/>
    <w:uiPriority w:val="99"/>
    <w:semiHidden/>
    <w:rsid w:val="00090F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FBC"/>
    <w:rPr>
      <w:rFonts w:ascii="Tahoma" w:hAnsi="Tahoma" w:cs="Tahoma"/>
      <w:sz w:val="16"/>
      <w:szCs w:val="16"/>
    </w:rPr>
  </w:style>
  <w:style w:type="paragraph" w:styleId="Header">
    <w:name w:val="header"/>
    <w:basedOn w:val="Normal"/>
    <w:link w:val="HeaderChar"/>
    <w:uiPriority w:val="99"/>
    <w:rsid w:val="00C05A26"/>
    <w:pPr>
      <w:tabs>
        <w:tab w:val="center" w:pos="4680"/>
        <w:tab w:val="right" w:pos="9360"/>
      </w:tabs>
    </w:pPr>
  </w:style>
  <w:style w:type="character" w:customStyle="1" w:styleId="HeaderChar">
    <w:name w:val="Header Char"/>
    <w:basedOn w:val="DefaultParagraphFont"/>
    <w:link w:val="Header"/>
    <w:uiPriority w:val="99"/>
    <w:locked/>
    <w:rsid w:val="00C05A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ocpartnershi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303</Words>
  <Characters>1732</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Payne, Monica</dc:creator>
  <cp:keywords/>
  <dc:description/>
  <cp:lastModifiedBy>Dianna</cp:lastModifiedBy>
  <cp:revision>2</cp:revision>
  <cp:lastPrinted>2016-06-08T13:59:00Z</cp:lastPrinted>
  <dcterms:created xsi:type="dcterms:W3CDTF">2016-06-14T17:24:00Z</dcterms:created>
  <dcterms:modified xsi:type="dcterms:W3CDTF">2016-06-14T17:24:00Z</dcterms:modified>
</cp:coreProperties>
</file>