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28" w:rsidRDefault="00467128">
      <w:pPr>
        <w:spacing w:before="4" w:line="100" w:lineRule="exact"/>
        <w:rPr>
          <w:sz w:val="10"/>
          <w:szCs w:val="10"/>
        </w:rPr>
      </w:pPr>
      <w:r>
        <w:rPr>
          <w:noProof/>
        </w:rPr>
        <w:pict>
          <v:group id="Group 62" o:spid="_x0000_s1026" style="position:absolute;margin-left:22.1pt;margin-top:23.95pt;width:567.8pt;height:747.1pt;z-index:-251658240;mso-position-horizontal-relative:page;mso-position-vertical-relative:page" coordorigin="442,479" coordsize="11356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">
            <v:group id="Group 9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0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O88QA&#10;AADbAAAADwAAAGRycy9kb3ducmV2LnhtbESPQWvCQBSE74L/YXmF3uomtoqmrmIDhaJeTDx4fGaf&#10;STD7NmRXTf99Vyh4HGbmG2ax6k0jbtS52rKCeBSBIC6srrlUcMi/32YgnEfW2FgmBb/kYLUcDhaY&#10;aHvnPd0yX4oAYZeggsr7NpHSFRUZdCPbEgfvbDuDPsiulLrDe4CbRo6jaCoN1hwWKmwprai4ZFej&#10;IM/O6zi+FunpuPvqU960l+18otTrS7/+BOGp98/wf/tHK/h4h8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TvPEAAAA2wAAAA8AAAAAAAAAAAAAAAAAmAIAAGRycy9k&#10;b3ducmV2LnhtbFBLBQYAAAAABAAEAPUAAACJAwAAAAA=&#10;" path="m,l89,e" filled="f" strokecolor="#e0be5e" strokeweight="3.82pt">
                <v:path arrowok="t" o:connecttype="custom" o:connectlocs="0,0;89,0" o:connectangles="0,0"/>
              </v:shape>
            </v:group>
            <v:group id="Group 97" o:spid="_x0000_s1029" style="position:absolute;left:540;top:540;width:14;height:29" coordorigin="540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98" o:spid="_x0000_s1030" style="position:absolute;left:540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lQcUA&#10;AADbAAAADwAAAGRycy9kb3ducmV2LnhtbESP0WrCQBRE3wv+w3IF33RjsaXGbERbItIHi9EPuGRv&#10;k9Ts3TS7xvTvuwWhj8PMnGGS9WAa0VPnassK5rMIBHFhdc2lgvMpm76AcB5ZY2OZFPyQg3U6ekgw&#10;1vbGR+pzX4oAYRejgsr7NpbSFRUZdDPbEgfv03YGfZBdKXWHtwA3jXyMomdpsOawUGFLrxUVl/xq&#10;FHzlu6z50PvsfTlcF337fThv30ipyXjYrEB4Gvx/+N7eawWLJ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6VBxQAAANsAAAAPAAAAAAAAAAAAAAAAAJgCAABkcnMv&#10;ZG93bnJldi54bWxQSwUGAAAAAAQABAD1AAAAigMAAAAA&#10;" path="m,14r14,e" filled="f" strokecolor="white" strokeweight="1.54pt">
                <v:path arrowok="t" o:connecttype="custom" o:connectlocs="0,554;14,554" o:connectangles="0,0"/>
              </v:shape>
            </v:group>
            <v:group id="Group 95" o:spid="_x0000_s1031" style="position:absolute;left:540;top:540;width:29;height:14" coordorigin="540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96" o:spid="_x0000_s1032" style="position:absolute;left:540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q/8QA&#10;AADbAAAADwAAAGRycy9kb3ducmV2LnhtbESPQWvCQBSE7wX/w/IEL0U3Sms0uopIS702il6f2WcS&#10;zL6N2W1M/70rFHocZuYbZrnuTCVaalxpWcF4FIEgzqwuOVdw2H8OZyCcR9ZYWSYFv+Rgveq9LDHR&#10;9s7f1KY+FwHCLkEFhfd1IqXLCjLoRrYmDt7FNgZ9kE0udYP3ADeVnETRVBosOSwUWNO2oOya/hgF&#10;8ccxn+++Tu/p7RzTcdYe/OstUmrQ7zYLEJ46/x/+a++0grc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qv/EAAAA2wAAAA8AAAAAAAAAAAAAAAAAmAIAAGRycy9k&#10;b3ducmV2LnhtbFBLBQYAAAAABAAEAPUAAACJAwAAAAA=&#10;" path="m,7r29,e" filled="f" strokecolor="white" strokeweight=".82pt">
                <v:path arrowok="t" o:connecttype="custom" o:connectlocs="0,547;29,547" o:connectangles="0,0"/>
              </v:shape>
            </v:group>
            <v:group id="Group 93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94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myMQA&#10;AADbAAAADwAAAGRycy9kb3ducmV2LnhtbESPQWvCQBSE7wX/w/KE3upGLVpTV5GCUOjJRJDeHtnX&#10;JJp9G3a3Sdpf7wqCx2FmvmHW28E0oiPna8sKppMEBHFhdc2lgmO+f3kD4QOyxsYyKfgjD9vN6GmN&#10;qbY9H6jLQikihH2KCqoQ2lRKX1Rk0E9sSxy9H+sMhihdKbXDPsJNI2dJspAGa44LFbb0UVFxyX6N&#10;gkV+6tz3vF9l7S6f+vNxyZf/L6Wex8PuHUSgITzC9/anVvC6gt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psjEAAAA2wAAAA8AAAAAAAAAAAAAAAAAmAIAAGRycy9k&#10;b3ducmV2LnhtbFBLBQYAAAAABAAEAPUAAACJAwAAAAA=&#10;" path="m,l11132,e" filled="f" strokecolor="#e0be5e" strokeweight=".82pt">
                <v:path arrowok="t" o:connecttype="custom" o:connectlocs="0,0;11132,0" o:connectangles="0,0"/>
              </v:shape>
            </v:group>
            <v:group id="Group 91" o:spid="_x0000_s1035" style="position:absolute;left:569;top:517;width:11191;height:2" coordorigin="569,517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92" o:spid="_x0000_s1036" style="position:absolute;left:569;top:517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NoMUA&#10;AADbAAAADwAAAGRycy9kb3ducmV2LnhtbESPQUvDQBSE74L/YXlCb2YToUVjtyFUWjy0B6vo9Zl9&#10;ZqPZtzG7ttv++q4geBxm5htmXkXbiz2NvnOsoMhyEMSN0x23Cl6eV9e3IHxA1tg7JgVH8lAtLi/m&#10;WGp34Cfa70IrEoR9iQpMCEMppW8MWfSZG4iT9+FGiyHJsZV6xEOC217e5PlMWuw4LRgcaGmo+dr9&#10;WAVyHb7N5u1zW7/eNRjfl6coiwelJlexvgcRKIb/8F/7USuYFvD7Jf0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k2gxQAAANsAAAAPAAAAAAAAAAAAAAAAAJgCAABkcnMv&#10;ZG93bnJldi54bWxQSwUGAAAAAAQABAD1AAAAigMAAAAA&#10;" path="m,l11191,e" filled="f" strokecolor="#e0be5e" strokeweight="3.82pt">
                <v:path arrowok="t" o:connecttype="custom" o:connectlocs="0,0;11191,0" o:connectangles="0,0"/>
              </v:shape>
            </v:group>
            <v:group id="Group 89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90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qpMIA&#10;AADbAAAADwAAAGRycy9kb3ducmV2LnhtbESPQYvCMBSE7wv+h/AEb2uqokg1ihQLsuBB7cXbo3m2&#10;pc1LaaJm//1mYWGPw8x8w2z3wXTiRYNrLCuYTRMQxKXVDVcKilv+uQbhPLLGzjIp+CYH+93oY4up&#10;tm++0OvqKxEh7FJUUHvfp1K6siaDbmp74ug97GDQRzlUUg/4jnDTyXmSrKTBhuNCjT1lNZXt9WkU&#10;YB5KnZmqPR/zXMusLcL9q1BqMg6HDQhPwf+H/9onrWC5gN8v8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2qkwgAAANsAAAAPAAAAAAAAAAAAAAAAAJgCAABkcnMvZG93&#10;bnJldi54bWxQSwUGAAAAAAQABAD1AAAAhwMAAAAA&#10;" path="m,l89,e" filled="f" strokecolor="#e0be5e" strokeweight="3.1pt">
                <v:path arrowok="t" o:connecttype="custom" o:connectlocs="0,0;89,0" o:connectangles="0,0"/>
              </v:shape>
            </v:group>
            <v:group id="Group 87" o:spid="_x0000_s1039" style="position:absolute;left:11686;top:540;width:14;height:29" coordorigin="11686,54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88" o:spid="_x0000_s1040" style="position:absolute;left:11686;top:54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znMUA&#10;AADbAAAADwAAAGRycy9kb3ducmV2LnhtbESP0WrCQBRE3wv+w3IF33Rj0VJjNqItKdIHi9EPuGRv&#10;k9Ts3TS7xvTvuwWhj8PMnGGSzWAa0VPnassK5rMIBHFhdc2lgvMpmz6DcB5ZY2OZFPyQg006ekgw&#10;1vbGR+pzX4oAYRejgsr7NpbSFRUZdDPbEgfv03YGfZBdKXWHtwA3jXyMoidpsOawUGFLLxUVl/xq&#10;FHzlb1nzoffZ+2q4Lvr2+3DevZJSk/GwXYPwNPj/8L291wqWS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jOcxQAAANsAAAAPAAAAAAAAAAAAAAAAAJgCAABkcnMv&#10;ZG93bnJldi54bWxQSwUGAAAAAAQABAD1AAAAigMAAAAA&#10;" path="m,14r14,e" filled="f" strokecolor="white" strokeweight="1.54pt">
                <v:path arrowok="t" o:connecttype="custom" o:connectlocs="0,554;14,554" o:connectangles="0,0"/>
              </v:shape>
            </v:group>
            <v:group id="Group 85" o:spid="_x0000_s1041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86" o:spid="_x0000_s1042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8IsMA&#10;AADbAAAADwAAAGRycy9kb3ducmV2LnhtbESPQWvCQBSE7wX/w/IEL0U3FWw0uooURa9NRa/P7DMJ&#10;Zt/G7Brjv3cLhR6HmfmGWaw6U4mWGldaVvAxikAQZ1aXnCs4/GyHUxDOI2usLJOCJzlYLXtvC0y0&#10;ffA3tanPRYCwS1BB4X2dSOmyggy6ka2Jg3exjUEfZJNL3eAjwE0lx1H0KQ2WHBYKrOmroOya3o2C&#10;eHPMZ/vdaZLezjEdp+3Bv98ipQb9bj0H4anz/+G/9l4rmMTw+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c8IsMAAADbAAAADwAAAAAAAAAAAAAAAACYAgAAZHJzL2Rv&#10;d25yZXYueG1sUEsFBgAAAAAEAAQA9QAAAIgDAAAAAA==&#10;" path="m,7r29,e" filled="f" strokecolor="white" strokeweight=".82pt">
                <v:path arrowok="t" o:connecttype="custom" o:connectlocs="0,547;29,547" o:connectangles="0,0"/>
              </v:shape>
            </v:group>
            <v:group id="Group 83" o:spid="_x0000_s1043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84" o:spid="_x0000_s1044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PpcQA&#10;AADbAAAADwAAAGRycy9kb3ducmV2LnhtbESPT2vCQBTE74LfYXmCN90o2Gp0lWoRbE/+1+Mj+0yC&#10;2bchu5r023cLBY/DzPyGmS0aU4gnVS63rGDQj0AQJ1bnnCo4Hta9MQjnkTUWlknBDzlYzNutGcba&#10;1ryj596nIkDYxagg876MpXRJRgZd35bEwbvZyqAPskqlrrAOcFPIYRS9SYM5h4UMS1pllNz3D6Ng&#10;935d6uTz61ovt6dHtLqcvweToVLdTvMxBeGp8a/wf3ujFYwm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T6XEAAAA2wAAAA8AAAAAAAAAAAAAAAAAmAIAAGRycy9k&#10;b3ducmV2LnhtbFBLBQYAAAAABAAEAPUAAACJAwAAAAA=&#10;" path="m,l,14702e" filled="f" strokecolor="#e0be5e" strokeweight="3.1pt">
                <v:path arrowok="t" o:connecttype="custom" o:connectlocs="0,569;0,15271" o:connectangles="0,0"/>
              </v:shape>
            </v:group>
            <v:group id="Group 81" o:spid="_x0000_s1045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82" o:spid="_x0000_s1046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VocYA&#10;AADbAAAADwAAAGRycy9kb3ducmV2LnhtbESPzWvCQBTE70L/h+UVejMbxUqNbkQU0VOpHwe9PbOv&#10;+Wj2bchuTdq/vlso9DjMzG+YxbI3tbhT60rLCkZRDII4s7rkXMH5tB2+gHAeWWNtmRR8kYNl+jBY&#10;YKJtxwe6H30uAoRdggoK75tESpcVZNBFtiEO3rttDfog21zqFrsAN7Ucx/FUGiw5LBTY0Lqg7OP4&#10;aRTMrtXtrC+4+q6eJ/F+/fq22e06pZ4e+9UchKfe/4f/2nutYDqC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9VocYAAADbAAAADwAAAAAAAAAAAAAAAACYAgAAZHJz&#10;L2Rvd25yZXYueG1sUEsFBgAAAAAEAAQA9QAAAIsDAAAAAA==&#10;" path="m,l,14702e" filled="f" strokecolor="#e0be5e" strokeweight=".82pt">
                <v:path arrowok="t" o:connecttype="custom" o:connectlocs="0,569;0,15271" o:connectangles="0,0"/>
              </v:shape>
            </v:group>
            <v:group id="Group 79" o:spid="_x0000_s1047" style="position:absolute;left:11730;top:569;width:2;height:14821" coordorigin="11730,569" coordsize="2,14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80" o:spid="_x0000_s1048" style="position:absolute;left:11730;top:569;width:2;height:14821;visibility:visible;mso-wrap-style:square;v-text-anchor:top" coordsize="2,1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rs8AA&#10;AADbAAAADwAAAGRycy9kb3ducmV2LnhtbESPwYoCMRBE7wv+Q2jB25pxBVdGo4ggqDdn/YB20k6C&#10;k84wiZr9eyMs7LGoqlfUcp1cKx7UB+tZwWRcgCCuvbbcKDj/7D7nIEJE1th6JgW/FGC9GnwssdT+&#10;ySd6VLERGcKhRAUmxq6UMtSGHIax74izd/W9w5hl30jd4zPDXSu/imImHVrOCwY72hqqb9XdKbin&#10;68V8T1Aejm062V2o6j1apUbDtFmAiJTif/ivvdcKZlN4f8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grs8AAAADbAAAADwAAAAAAAAAAAAAAAACYAgAAZHJzL2Rvd25y&#10;ZXYueG1sUEsFBgAAAAAEAAQA9QAAAIUDAAAAAA==&#10;" path="m,l,14821e" filled="f" strokecolor="#e0be5e" strokeweight="3.1pt">
                <v:path arrowok="t" o:connecttype="custom" o:connectlocs="0,569;0,15390" o:connectangles="0,0"/>
              </v:shape>
            </v:group>
            <v:group id="Group 77" o:spid="_x0000_s1049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78" o:spid="_x0000_s1050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TosUA&#10;AADbAAAADwAAAGRycy9kb3ducmV2LnhtbESPT2vCQBTE7wW/w/IEb3VjUanRVUQRPRX/HfT2zD6T&#10;2OzbkN2atJ/eFYQeh5n5DTOZNaYQd6pcbllBrxuBIE6szjlVcDys3j9BOI+ssbBMCn7JwWzaeptg&#10;rG3NO7rvfSoChF2MCjLvy1hKl2Rk0HVtSRy8q60M+iCrVOoK6wA3hfyIoqE0mHNYyLCkRUbJ9/7H&#10;KBidb5ejPuH87zboR5vF13a5XtdKddrNfAzCU+P/w6/2RisYDu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OixQAAANsAAAAPAAAAAAAAAAAAAAAAAJgCAABkcnMv&#10;ZG93bnJldi54bWxQSwUGAAAAAAQABAD1AAAAigMAAAAA&#10;" path="m,l,14702e" filled="f" strokecolor="#e0be5e" strokeweight=".82pt">
                <v:path arrowok="t" o:connecttype="custom" o:connectlocs="0,569;0,15271" o:connectangles="0,0"/>
              </v:shape>
            </v:group>
            <v:group id="Group 75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76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UkMUA&#10;AADbAAAADwAAAGRycy9kb3ducmV2LnhtbESPQWvCQBSE70L/w/IKvdVNhKZt6kZsQCjVS2MPHp/Z&#10;ZxKSfRuyq0n/fVcQPA4z8w2zXE2mExcaXGNZQTyPQBCXVjdcKfjdb57fQDiPrLGzTAr+yMEqe5gt&#10;MdV25B+6FL4SAcIuRQW1930qpStrMujmticO3skOBn2QQyX1gGOAm04uoiiRBhsOCzX2lNdUtsXZ&#10;KNgXp3Ucn8v8eNh9Tjl/9+32/UWpp8dp/QHC0+Tv4Vv7SytIXuH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xSQxQAAANsAAAAPAAAAAAAAAAAAAAAAAJgCAABkcnMv&#10;ZG93bnJldi54bWxQSwUGAAAAAAQABAD1AAAAigMAAAAA&#10;" path="m,l89,e" filled="f" strokecolor="#e0be5e" strokeweight="3.82pt">
                <v:path arrowok="t" o:connecttype="custom" o:connectlocs="0,0;89,0" o:connectangles="0,0"/>
              </v:shape>
            </v:group>
            <v:group id="Group 73" o:spid="_x0000_s1053" style="position:absolute;left:540;top:15271;width:14;height:29" coordorigin="540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054" style="position:absolute;left:540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zJMUA&#10;AADbAAAADwAAAGRycy9kb3ducmV2LnhtbESP3WrCQBSE74W+w3IKvdNNSxGTZiP9IUW8UJr6AIfs&#10;aRLNnk2za4xv7wqCl8PMfMOky9G0YqDeNZYVPM8iEMSl1Q1XCna/+XQBwnlkja1lUnAmB8vsYZJi&#10;ou2Jf2gofCUChF2CCmrvu0RKV9Zk0M1sRxy8P9sb9EH2ldQ9ngLctPIliubSYMNhocaOPmsqD8XR&#10;KNgX33m71at8HY/H16H73+w+vkipp8fx/Q2Ep9Hfw7f2SiuYx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/MkxQAAANsAAAAPAAAAAAAAAAAAAAAAAJgCAABkcnMv&#10;ZG93bnJldi54bWxQSwUGAAAAAAQABAD1AAAAigMAAAAA&#10;" path="m,15r14,e" filled="f" strokecolor="white" strokeweight="1.54pt">
                <v:path arrowok="t" o:connecttype="custom" o:connectlocs="0,15286;14,15286" o:connectangles="0,0"/>
              </v:shape>
            </v:group>
            <v:group id="Group 71" o:spid="_x0000_s1055" style="position:absolute;left:540;top:15286;width:29;height:14" coordorigin="540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72" o:spid="_x0000_s1056" style="position:absolute;left:540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drcIA&#10;AADbAAAADwAAAGRycy9kb3ducmV2LnhtbESPQYvCMBSE74L/IbyFvYimLrhqNYosK3q1il6fzbMt&#10;27zUJtb6742w4HGY+WaY+bI1pWiodoVlBcNBBII4tbrgTMFhv+5PQDiPrLG0TAoe5GC56HbmGGt7&#10;5x01ic9EKGEXo4Lc+yqW0qU5GXQDWxEH72Jrgz7IOpO6xnsoN6X8iqJvabDgsJBjRT85pX/JzSgY&#10;/x6z6XZzGiXX85iOk+bge9dIqc+PdjUD4an17/A/vdWBG8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12twgAAANsAAAAPAAAAAAAAAAAAAAAAAJgCAABkcnMvZG93&#10;bnJldi54bWxQSwUGAAAAAAQABAD1AAAAhwMAAAAA&#10;" path="m,7r29,e" filled="f" strokecolor="white" strokeweight=".82pt">
                <v:path arrowok="t" o:connecttype="custom" o:connectlocs="0,15293;29,15293" o:connectangles="0,0"/>
              </v:shape>
            </v:group>
            <v:group id="Group 69" o:spid="_x0000_s1057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0" o:spid="_x0000_s1058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bn8QA&#10;AADbAAAADwAAAGRycy9kb3ducmV2LnhtbESPQWvCQBSE7wX/w/IEb3WjgtrUVUQoCD2ZCOLtkX1N&#10;UrNvw+42Sfvru4LgcZiZb5jNbjCN6Mj52rKC2TQBQVxYXXOp4Jx/vK5B+ICssbFMCn7Jw247etlg&#10;qm3PJ+qyUIoIYZ+igiqENpXSFxUZ9FPbEkfvyzqDIUpXSu2wj3DTyHmSLKXBmuNChS0dKipu2Y9R&#10;sMwvnbsu+res3ecz/31e8e3vU6nJeNi/gwg0hGf40T5qBasF3L/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W5/EAAAA2wAAAA8AAAAAAAAAAAAAAAAAmAIAAGRycy9k&#10;b3ducmV2LnhtbFBLBQYAAAAABAAEAPUAAACJAwAAAAA=&#10;" path="m,l11132,e" filled="f" strokecolor="#e0be5e" strokeweight=".82pt">
                <v:path arrowok="t" o:connecttype="custom" o:connectlocs="0,0;11132,0" o:connectangles="0,0"/>
              </v:shape>
            </v:group>
            <v:group id="Group 67" o:spid="_x0000_s1059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8" o:spid="_x0000_s1060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pj8QA&#10;AADbAAAADwAAAGRycy9kb3ducmV2LnhtbESPQWvCQBSE70L/w/IKvdVNCtoSXaW1tBT00rSCx0f2&#10;mQ1m34bsq6b/3hUEj8PMfMPMl4Nv1ZH62AQ2kI8zUMRVsA3XBn5/Ph5fQEVBttgGJgP/FGG5uBvN&#10;sbDhxN90LKVWCcKxQANOpCu0jpUjj3EcOuLk7UPvUZLsa217PCW4b/VTlk21x4bTgsOOVo6qQ/nn&#10;DWw3B53L+5uexHr1uXPr7V7K3JiH++F1BkpokFv42v6yBp4ncPmSfo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kqY/EAAAA2wAAAA8AAAAAAAAAAAAAAAAAmAIAAGRycy9k&#10;b3ducmV2LnhtbFBLBQYAAAAABAAEAPUAAACJAwAAAAA=&#10;" path="m,l11191,e" filled="f" strokecolor="#e0be5e" strokeweight="3.1pt">
                <v:path arrowok="t" o:connecttype="custom" o:connectlocs="0,0;11191,0" o:connectangles="0,0"/>
              </v:shape>
            </v:group>
            <v:group id="Group 65" o:spid="_x0000_s1061" style="position:absolute;left:11686;top:15271;width:14;height:29" coordorigin="11686,15271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6" o:spid="_x0000_s1062" style="position:absolute;left:11686;top:15271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UEMUA&#10;AADbAAAADwAAAGRycy9kb3ducmV2LnhtbESP0WrCQBRE3wX/YbmCb3VjkVpjNqItKdIHi9EPuGRv&#10;k9Ts3TS7xvTvu4WCj8PMnGGSzWAa0VPnassK5rMIBHFhdc2lgvMpe3gG4TyyxsYyKfghB5t0PEow&#10;1vbGR+pzX4oAYRejgsr7NpbSFRUZdDPbEgfv03YGfZBdKXWHtwA3jXyMoidpsOawUGFLLxUVl/xq&#10;FHzlb1nzoffZ+2q4Lvr2+3DevZJS08mwXYPwNPh7+L+91wqWS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VQQxQAAANsAAAAPAAAAAAAAAAAAAAAAAJgCAABkcnMv&#10;ZG93bnJldi54bWxQSwUGAAAAAAQABAD1AAAAigMAAAAA&#10;" path="m,15r14,e" filled="f" strokecolor="white" strokeweight="1.54pt">
                <v:path arrowok="t" o:connecttype="custom" o:connectlocs="0,15286;14,15286" o:connectangles="0,0"/>
              </v:shape>
            </v:group>
            <v:group id="Group 63" o:spid="_x0000_s1063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4" o:spid="_x0000_s1064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Rq8IA&#10;AADbAAAADwAAAGRycy9kb3ducmV2LnhtbESPT4vCMBTE7wt+h/AEL8uaKvivaxQRF71axb2+bZ5t&#10;sXmpTbbWb28EweMw85th5svWlKKh2hWWFQz6EQji1OqCMwXHw8/XFITzyBpLy6TgTg6Wi87HHGNt&#10;b7ynJvGZCCXsYlSQe1/FUro0J4Oubyvi4J1tbdAHWWdS13gL5aaUwygaS4MFh4UcK1rnlF6Sf6Ng&#10;sjlls932d5Rc/yZ0mjZH/3mNlOp129U3CE+tf4df9E4Hbgb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VGrwgAAANsAAAAPAAAAAAAAAAAAAAAAAJgCAABkcnMvZG93&#10;bnJldi54bWxQSwUGAAAAAAQABAD1AAAAhwMAAAAA&#10;" path="m,7r29,e" filled="f" strokecolor="white" strokeweight=".82pt">
                <v:path arrowok="t" o:connecttype="custom" o:connectlocs="0,15293;29,15293" o:connectangles="0,0"/>
              </v:shape>
            </v:group>
            <w10:wrap anchorx="page" anchory="page"/>
          </v:group>
        </w:pict>
      </w:r>
    </w:p>
    <w:p w:rsidR="00467128" w:rsidRDefault="00467128" w:rsidP="008C13A5">
      <w:pPr>
        <w:ind w:left="3325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4.5pt;height:46.5pt;visibility:visible">
            <v:imagedata r:id="rId5" o:title=""/>
          </v:shape>
        </w:pict>
      </w:r>
    </w:p>
    <w:p w:rsidR="00467128" w:rsidRDefault="00467128" w:rsidP="008C13A5">
      <w:pPr>
        <w:ind w:left="3325"/>
        <w:rPr>
          <w:rFonts w:ascii="Times New Roman" w:hAnsi="Times New Roman"/>
          <w:sz w:val="20"/>
          <w:szCs w:val="20"/>
        </w:rPr>
      </w:pPr>
    </w:p>
    <w:p w:rsidR="00467128" w:rsidRPr="008C13A5" w:rsidRDefault="00467128" w:rsidP="008C13A5">
      <w:pPr>
        <w:jc w:val="center"/>
        <w:rPr>
          <w:b/>
        </w:rPr>
      </w:pPr>
      <w:r w:rsidRPr="008C13A5">
        <w:rPr>
          <w:b/>
        </w:rPr>
        <w:t>FAMILY DRIVEN CARE…SO WHAT CHANGES?</w:t>
      </w:r>
    </w:p>
    <w:p w:rsidR="00467128" w:rsidRDefault="00467128" w:rsidP="008C13A5"/>
    <w:p w:rsidR="00467128" w:rsidRDefault="00467128" w:rsidP="008C13A5"/>
    <w:p w:rsidR="00467128" w:rsidRDefault="00467128" w:rsidP="008C13A5"/>
    <w:p w:rsidR="00467128" w:rsidRDefault="00467128" w:rsidP="008C13A5">
      <w:pPr>
        <w:ind w:left="720"/>
      </w:pPr>
      <w:r>
        <w:t>Much of the training in human psychology and behavioral health adheres to a Medical model that places the professional in the position of an expert who has the special knowledge and skills to determine what is wrong with a patient and prescribe the right treatment to cure the problem.</w:t>
      </w:r>
    </w:p>
    <w:p w:rsidR="00467128" w:rsidRDefault="00467128" w:rsidP="008C13A5">
      <w:pPr>
        <w:ind w:left="720"/>
      </w:pPr>
    </w:p>
    <w:p w:rsidR="00467128" w:rsidRDefault="00467128" w:rsidP="008C13A5">
      <w:pPr>
        <w:ind w:left="720"/>
      </w:pPr>
      <w:r>
        <w:t>It is, therefore, not surprising for professionals to be skeptical and anxious when first introduced to the concept of family-driven care.</w:t>
      </w:r>
    </w:p>
    <w:p w:rsidR="00467128" w:rsidRDefault="00467128" w:rsidP="008C13A5">
      <w:pPr>
        <w:ind w:left="720"/>
      </w:pPr>
    </w:p>
    <w:p w:rsidR="00467128" w:rsidRDefault="00467128" w:rsidP="008C13A5">
      <w:pPr>
        <w:ind w:left="720"/>
      </w:pPr>
      <w:r>
        <w:t>The image that is likely to come to mind is being run over by a bulldozer.</w:t>
      </w:r>
    </w:p>
    <w:p w:rsidR="00467128" w:rsidRDefault="00467128" w:rsidP="008C13A5">
      <w:pPr>
        <w:ind w:left="720"/>
      </w:pPr>
    </w:p>
    <w:p w:rsidR="00467128" w:rsidRDefault="00467128" w:rsidP="008C13A5">
      <w:pPr>
        <w:ind w:left="720"/>
      </w:pPr>
      <w:r>
        <w:t>However, once professionals fully understand the intent behind the definition and they experience the benefits</w:t>
      </w:r>
    </w:p>
    <w:p w:rsidR="00467128" w:rsidRDefault="00467128" w:rsidP="008C13A5">
      <w:pPr>
        <w:ind w:left="720"/>
      </w:pPr>
      <w:r>
        <w:t>of practicing their craft in accordance with the principles of family-driven care, they typically find greater satisfaction with their work and see: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>Better outcomes for the children and families with whom they work.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>Their mental image changes to one of taking a journey together.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 xml:space="preserve">They see themselves in a car with the family in the driver’s seat as they themselves read the maps and guide books, 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>They are able to look out for landmarks and hazards,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 xml:space="preserve">Feed the passengers in the back seat  </w:t>
      </w:r>
    </w:p>
    <w:p w:rsidR="00467128" w:rsidRDefault="00467128" w:rsidP="008C13A5">
      <w:pPr>
        <w:ind w:left="720"/>
      </w:pPr>
    </w:p>
    <w:p w:rsidR="00467128" w:rsidRDefault="00467128" w:rsidP="008F44D4">
      <w:pPr>
        <w:numPr>
          <w:ilvl w:val="0"/>
          <w:numId w:val="4"/>
        </w:numPr>
      </w:pPr>
      <w:r>
        <w:t>And make suggestions to get safely to the destination.</w:t>
      </w:r>
    </w:p>
    <w:p w:rsidR="00467128" w:rsidRDefault="00467128" w:rsidP="008C13A5"/>
    <w:p w:rsidR="00467128" w:rsidRDefault="00467128" w:rsidP="008C13A5"/>
    <w:p w:rsidR="00467128" w:rsidRDefault="00467128" w:rsidP="008C13A5"/>
    <w:p w:rsidR="00467128" w:rsidRDefault="00467128" w:rsidP="008C13A5">
      <w:r w:rsidRPr="0064654F">
        <w:t>ClosingTheGap_FamilyDrivenCare.pdf</w:t>
      </w:r>
      <w:r>
        <w:t xml:space="preserve"> Blau, G., Osher, T. W., &amp; Osher, D. M. (2005). Ambassador’s guide to family-driven care and practice.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Rockville</w:t>
            </w:r>
          </w:smartTag>
          <w:r>
            <w:t xml:space="preserve">, </w:t>
          </w:r>
          <w:smartTag w:uri="urn:schemas-microsoft-com:office:smarttags" w:element="State">
            <w:r>
              <w:t>MD</w:t>
            </w:r>
          </w:smartTag>
        </w:smartTag>
      </w:smartTag>
      <w:r>
        <w:t xml:space="preserve">: National Federation of Families for Children’s Mental Health. 7 National Federation of Families for Children’s Mental Health. (2005). Working definition of family-driven care. </w:t>
      </w:r>
      <w:smartTag w:uri="urn:schemas-microsoft-com:office:smarttags" w:element="City">
        <w:smartTag w:uri="urn:schemas-microsoft-com:office:smarttags" w:element="place">
          <w:r>
            <w:t>Rockville</w:t>
          </w:r>
        </w:smartTag>
      </w:smartTag>
      <w:r>
        <w:t>,</w:t>
      </w:r>
    </w:p>
    <w:p w:rsidR="00467128" w:rsidRDefault="00467128" w:rsidP="008C13A5">
      <w:r>
        <w:t>MD: Author. Available at http://www.tapartnership.org/docs/workingDefinitionFamilyDrivenCare.pdf</w:t>
      </w:r>
    </w:p>
    <w:p w:rsidR="00467128" w:rsidRDefault="00467128" w:rsidP="008C13A5">
      <w:pPr>
        <w:ind w:left="3325"/>
        <w:rPr>
          <w:rFonts w:ascii="Times New Roman" w:hAnsi="Times New Roman"/>
          <w:sz w:val="20"/>
          <w:szCs w:val="20"/>
        </w:rPr>
      </w:pPr>
    </w:p>
    <w:p w:rsidR="00467128" w:rsidRDefault="00467128">
      <w:pPr>
        <w:spacing w:before="9" w:line="140" w:lineRule="exact"/>
        <w:rPr>
          <w:sz w:val="14"/>
          <w:szCs w:val="14"/>
        </w:rPr>
      </w:pPr>
    </w:p>
    <w:p w:rsidR="00467128" w:rsidRPr="008C13A5" w:rsidRDefault="00467128" w:rsidP="008C13A5">
      <w:pPr>
        <w:spacing w:before="27"/>
        <w:ind w:firstLine="720"/>
        <w:rPr>
          <w:rFonts w:cs="Calibri"/>
          <w:sz w:val="16"/>
          <w:szCs w:val="16"/>
        </w:rPr>
      </w:pPr>
      <w:r w:rsidRPr="008C13A5">
        <w:rPr>
          <w:rFonts w:cs="Calibri"/>
          <w:sz w:val="16"/>
          <w:szCs w:val="16"/>
        </w:rPr>
        <w:t>Crystal Karenchak</w:t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  <w:t>Dianna Brocious</w:t>
      </w:r>
    </w:p>
    <w:p w:rsidR="00467128" w:rsidRPr="008C13A5" w:rsidRDefault="00467128" w:rsidP="008C13A5">
      <w:pPr>
        <w:spacing w:before="27"/>
        <w:ind w:firstLine="720"/>
        <w:rPr>
          <w:rFonts w:cs="Calibri"/>
          <w:sz w:val="16"/>
          <w:szCs w:val="16"/>
        </w:rPr>
      </w:pPr>
      <w:r w:rsidRPr="008C13A5">
        <w:rPr>
          <w:rFonts w:cs="Calibri"/>
          <w:sz w:val="16"/>
          <w:szCs w:val="16"/>
        </w:rPr>
        <w:t>Family Involvement Specialist</w:t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  <w:t>Family Involvement Specialist</w:t>
      </w:r>
    </w:p>
    <w:p w:rsidR="00467128" w:rsidRPr="008C13A5" w:rsidRDefault="00467128" w:rsidP="008C13A5">
      <w:pPr>
        <w:spacing w:before="27"/>
        <w:ind w:firstLine="720"/>
        <w:rPr>
          <w:rFonts w:cs="Calibri"/>
          <w:sz w:val="16"/>
          <w:szCs w:val="16"/>
        </w:rPr>
      </w:pPr>
      <w:r w:rsidRPr="008C13A5">
        <w:rPr>
          <w:rFonts w:cs="Calibri"/>
          <w:sz w:val="16"/>
          <w:szCs w:val="16"/>
        </w:rPr>
        <w:t>PA System of Care Partnership</w:t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  <w:t>PA System of Care Partnership</w:t>
      </w:r>
    </w:p>
    <w:p w:rsidR="00467128" w:rsidRPr="008C13A5" w:rsidRDefault="00467128" w:rsidP="008C13A5">
      <w:pPr>
        <w:spacing w:before="27"/>
        <w:ind w:firstLine="720"/>
        <w:rPr>
          <w:rFonts w:cs="Calibri"/>
          <w:sz w:val="16"/>
          <w:szCs w:val="16"/>
        </w:rPr>
      </w:pPr>
      <w:r w:rsidRPr="008C13A5">
        <w:rPr>
          <w:rFonts w:cs="Calibri"/>
          <w:sz w:val="16"/>
          <w:szCs w:val="16"/>
        </w:rPr>
        <w:t>Phone: 717-772-7628</w:t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</w:r>
      <w:r w:rsidRPr="008C13A5">
        <w:rPr>
          <w:rFonts w:cs="Calibri"/>
          <w:sz w:val="16"/>
          <w:szCs w:val="16"/>
        </w:rPr>
        <w:tab/>
        <w:t>Call/Text: 724-525-0329</w:t>
      </w:r>
    </w:p>
    <w:p w:rsidR="00467128" w:rsidRPr="008C13A5" w:rsidRDefault="00467128" w:rsidP="008C13A5">
      <w:pPr>
        <w:spacing w:before="27"/>
        <w:ind w:firstLine="720"/>
        <w:rPr>
          <w:rFonts w:cs="Calibri"/>
          <w:color w:val="0000FF"/>
          <w:sz w:val="16"/>
          <w:szCs w:val="16"/>
          <w:u w:val="single"/>
        </w:rPr>
      </w:pPr>
      <w:r>
        <w:rPr>
          <w:rFonts w:cs="Calibri"/>
          <w:sz w:val="16"/>
          <w:szCs w:val="16"/>
        </w:rPr>
        <w:t>Call/Text: 412-260-8114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  </w:t>
      </w:r>
      <w:r w:rsidRPr="008C13A5">
        <w:rPr>
          <w:rFonts w:cs="Calibri"/>
          <w:sz w:val="16"/>
          <w:szCs w:val="16"/>
        </w:rPr>
        <w:t xml:space="preserve">Email: </w:t>
      </w:r>
      <w:hyperlink r:id="rId6" w:history="1">
        <w:r w:rsidRPr="008C13A5">
          <w:rPr>
            <w:rStyle w:val="Hyperlink"/>
            <w:rFonts w:cs="Calibri"/>
            <w:sz w:val="16"/>
            <w:szCs w:val="16"/>
          </w:rPr>
          <w:t>pasocdianna@gmail.com</w:t>
        </w:r>
      </w:hyperlink>
    </w:p>
    <w:p w:rsidR="00467128" w:rsidRPr="008C13A5" w:rsidRDefault="00467128" w:rsidP="008C13A5">
      <w:pPr>
        <w:spacing w:before="27"/>
        <w:ind w:firstLine="720"/>
        <w:rPr>
          <w:rStyle w:val="Hyperlink"/>
          <w:rFonts w:cs="Calibri"/>
          <w:sz w:val="16"/>
          <w:szCs w:val="16"/>
        </w:rPr>
      </w:pPr>
      <w:r w:rsidRPr="008C13A5">
        <w:rPr>
          <w:rFonts w:cs="Calibri"/>
          <w:sz w:val="16"/>
          <w:szCs w:val="16"/>
        </w:rPr>
        <w:t xml:space="preserve">Email: </w:t>
      </w:r>
      <w:hyperlink r:id="rId7" w:history="1">
        <w:r w:rsidRPr="008C13A5">
          <w:rPr>
            <w:rStyle w:val="Hyperlink"/>
            <w:rFonts w:cs="Calibri"/>
            <w:sz w:val="16"/>
            <w:szCs w:val="16"/>
          </w:rPr>
          <w:t>karenchakcm@upmc.edu</w:t>
        </w:r>
      </w:hyperlink>
    </w:p>
    <w:p w:rsidR="00467128" w:rsidRPr="008C13A5" w:rsidRDefault="00467128" w:rsidP="008C13A5">
      <w:pPr>
        <w:spacing w:before="27"/>
        <w:ind w:firstLine="720"/>
        <w:rPr>
          <w:rStyle w:val="Hyperlink"/>
          <w:rFonts w:cs="Calibri"/>
          <w:sz w:val="16"/>
          <w:szCs w:val="16"/>
        </w:rPr>
      </w:pPr>
      <w:r w:rsidRPr="008C13A5">
        <w:rPr>
          <w:rStyle w:val="Hyperlink"/>
          <w:rFonts w:cs="Calibri"/>
          <w:sz w:val="16"/>
          <w:szCs w:val="16"/>
        </w:rPr>
        <w:t>Website    www.pasocpartnership.org</w:t>
      </w:r>
    </w:p>
    <w:p w:rsidR="00467128" w:rsidRPr="00E0267D" w:rsidRDefault="00467128" w:rsidP="008C13A5">
      <w:pPr>
        <w:spacing w:before="1" w:line="150" w:lineRule="exact"/>
      </w:pPr>
    </w:p>
    <w:p w:rsidR="00467128" w:rsidRPr="006B5581" w:rsidRDefault="00467128" w:rsidP="008C13A5">
      <w:pPr>
        <w:spacing w:line="200" w:lineRule="exact"/>
        <w:rPr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T</w:t>
      </w:r>
      <w:r w:rsidRPr="006B5581">
        <w:rPr>
          <w:rFonts w:ascii="Segoe UI" w:hAnsi="Segoe UI" w:cs="Segoe UI"/>
          <w:sz w:val="14"/>
          <w:szCs w:val="14"/>
        </w:rPr>
        <w:t xml:space="preserve">his project, publication/report/etc. was developed [in part] under grant number SM061250 from the Substance Abuse and Mental Health Services Administration </w:t>
      </w:r>
      <w:r>
        <w:rPr>
          <w:rFonts w:ascii="Segoe UI" w:hAnsi="Segoe UI" w:cs="Segoe UI"/>
          <w:sz w:val="14"/>
          <w:szCs w:val="14"/>
        </w:rPr>
        <w:t>(</w:t>
      </w:r>
      <w:r w:rsidRPr="006B5581">
        <w:rPr>
          <w:rFonts w:ascii="Segoe UI" w:hAnsi="Segoe UI" w:cs="Segoe UI"/>
          <w:sz w:val="14"/>
          <w:szCs w:val="14"/>
        </w:rPr>
        <w:t>SAMHSA), U.S. Department of Health and Human Services (HHS).  The views, policies, and opinions expressed are those of the authors and do not necessarily reflect those of SAMHSA or HHS."</w:t>
      </w:r>
    </w:p>
    <w:p w:rsidR="00467128" w:rsidRDefault="00467128" w:rsidP="008C13A5">
      <w:pPr>
        <w:spacing w:before="1" w:line="150" w:lineRule="exact"/>
        <w:rPr>
          <w:sz w:val="12"/>
          <w:szCs w:val="12"/>
        </w:rPr>
      </w:pPr>
    </w:p>
    <w:p w:rsidR="00467128" w:rsidRPr="00E0267D" w:rsidRDefault="00467128" w:rsidP="008C13A5">
      <w:pPr>
        <w:spacing w:before="1" w:line="150" w:lineRule="exact"/>
      </w:pPr>
      <w:r>
        <w:rPr>
          <w:sz w:val="12"/>
          <w:szCs w:val="12"/>
        </w:rPr>
        <w:t>2016</w:t>
      </w:r>
    </w:p>
    <w:p w:rsidR="00467128" w:rsidRPr="00E0267D" w:rsidRDefault="00467128" w:rsidP="008C13A5">
      <w:pPr>
        <w:spacing w:before="1" w:line="150" w:lineRule="exact"/>
      </w:pPr>
    </w:p>
    <w:p w:rsidR="00467128" w:rsidRPr="00E0267D" w:rsidRDefault="00467128" w:rsidP="008C13A5">
      <w:pPr>
        <w:spacing w:before="1" w:line="150" w:lineRule="exact"/>
      </w:pPr>
    </w:p>
    <w:p w:rsidR="00467128" w:rsidRPr="00E0267D" w:rsidRDefault="00467128" w:rsidP="008C13A5">
      <w:pPr>
        <w:spacing w:before="1" w:line="150" w:lineRule="exact"/>
      </w:pPr>
      <w:bookmarkStart w:id="0" w:name="_GoBack"/>
      <w:bookmarkEnd w:id="0"/>
    </w:p>
    <w:sectPr w:rsidR="00467128" w:rsidRPr="00E0267D" w:rsidSect="001A3795">
      <w:pgSz w:w="12240" w:h="15840"/>
      <w:pgMar w:top="66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73E"/>
    <w:multiLevelType w:val="hybridMultilevel"/>
    <w:tmpl w:val="0A7C8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A5C7F"/>
    <w:multiLevelType w:val="hybridMultilevel"/>
    <w:tmpl w:val="60727B0A"/>
    <w:lvl w:ilvl="0" w:tplc="B7B2CE2A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1"/>
        <w:sz w:val="18"/>
      </w:rPr>
    </w:lvl>
    <w:lvl w:ilvl="1" w:tplc="C9AA299C">
      <w:start w:val="1"/>
      <w:numFmt w:val="bullet"/>
      <w:lvlText w:val="•"/>
      <w:lvlJc w:val="left"/>
      <w:rPr>
        <w:rFonts w:hint="default"/>
      </w:rPr>
    </w:lvl>
    <w:lvl w:ilvl="2" w:tplc="9E38354C">
      <w:start w:val="1"/>
      <w:numFmt w:val="bullet"/>
      <w:lvlText w:val="•"/>
      <w:lvlJc w:val="left"/>
      <w:rPr>
        <w:rFonts w:hint="default"/>
      </w:rPr>
    </w:lvl>
    <w:lvl w:ilvl="3" w:tplc="150E2EDE">
      <w:start w:val="1"/>
      <w:numFmt w:val="bullet"/>
      <w:lvlText w:val="•"/>
      <w:lvlJc w:val="left"/>
      <w:rPr>
        <w:rFonts w:hint="default"/>
      </w:rPr>
    </w:lvl>
    <w:lvl w:ilvl="4" w:tplc="54CA3A4C">
      <w:start w:val="1"/>
      <w:numFmt w:val="bullet"/>
      <w:lvlText w:val="•"/>
      <w:lvlJc w:val="left"/>
      <w:rPr>
        <w:rFonts w:hint="default"/>
      </w:rPr>
    </w:lvl>
    <w:lvl w:ilvl="5" w:tplc="FA36B3B6">
      <w:start w:val="1"/>
      <w:numFmt w:val="bullet"/>
      <w:lvlText w:val="•"/>
      <w:lvlJc w:val="left"/>
      <w:rPr>
        <w:rFonts w:hint="default"/>
      </w:rPr>
    </w:lvl>
    <w:lvl w:ilvl="6" w:tplc="CE9A9424">
      <w:start w:val="1"/>
      <w:numFmt w:val="bullet"/>
      <w:lvlText w:val="•"/>
      <w:lvlJc w:val="left"/>
      <w:rPr>
        <w:rFonts w:hint="default"/>
      </w:rPr>
    </w:lvl>
    <w:lvl w:ilvl="7" w:tplc="A21A642A">
      <w:start w:val="1"/>
      <w:numFmt w:val="bullet"/>
      <w:lvlText w:val="•"/>
      <w:lvlJc w:val="left"/>
      <w:rPr>
        <w:rFonts w:hint="default"/>
      </w:rPr>
    </w:lvl>
    <w:lvl w:ilvl="8" w:tplc="21F655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8F0B51"/>
    <w:multiLevelType w:val="hybridMultilevel"/>
    <w:tmpl w:val="B39CD4C2"/>
    <w:lvl w:ilvl="0" w:tplc="BC6ABE20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0"/>
        <w:sz w:val="20"/>
      </w:rPr>
    </w:lvl>
    <w:lvl w:ilvl="1" w:tplc="8C26EE72">
      <w:start w:val="1"/>
      <w:numFmt w:val="bullet"/>
      <w:lvlText w:val="•"/>
      <w:lvlJc w:val="left"/>
      <w:rPr>
        <w:rFonts w:hint="default"/>
      </w:rPr>
    </w:lvl>
    <w:lvl w:ilvl="2" w:tplc="374A9812">
      <w:start w:val="1"/>
      <w:numFmt w:val="bullet"/>
      <w:lvlText w:val="•"/>
      <w:lvlJc w:val="left"/>
      <w:rPr>
        <w:rFonts w:hint="default"/>
      </w:rPr>
    </w:lvl>
    <w:lvl w:ilvl="3" w:tplc="54F83180">
      <w:start w:val="1"/>
      <w:numFmt w:val="bullet"/>
      <w:lvlText w:val="•"/>
      <w:lvlJc w:val="left"/>
      <w:rPr>
        <w:rFonts w:hint="default"/>
      </w:rPr>
    </w:lvl>
    <w:lvl w:ilvl="4" w:tplc="5A6E882C">
      <w:start w:val="1"/>
      <w:numFmt w:val="bullet"/>
      <w:lvlText w:val="•"/>
      <w:lvlJc w:val="left"/>
      <w:rPr>
        <w:rFonts w:hint="default"/>
      </w:rPr>
    </w:lvl>
    <w:lvl w:ilvl="5" w:tplc="79228126">
      <w:start w:val="1"/>
      <w:numFmt w:val="bullet"/>
      <w:lvlText w:val="•"/>
      <w:lvlJc w:val="left"/>
      <w:rPr>
        <w:rFonts w:hint="default"/>
      </w:rPr>
    </w:lvl>
    <w:lvl w:ilvl="6" w:tplc="F38E2E6E">
      <w:start w:val="1"/>
      <w:numFmt w:val="bullet"/>
      <w:lvlText w:val="•"/>
      <w:lvlJc w:val="left"/>
      <w:rPr>
        <w:rFonts w:hint="default"/>
      </w:rPr>
    </w:lvl>
    <w:lvl w:ilvl="7" w:tplc="B0402830">
      <w:start w:val="1"/>
      <w:numFmt w:val="bullet"/>
      <w:lvlText w:val="•"/>
      <w:lvlJc w:val="left"/>
      <w:rPr>
        <w:rFonts w:hint="default"/>
      </w:rPr>
    </w:lvl>
    <w:lvl w:ilvl="8" w:tplc="03B44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7C43D6"/>
    <w:multiLevelType w:val="hybridMultilevel"/>
    <w:tmpl w:val="3DA42516"/>
    <w:lvl w:ilvl="0" w:tplc="31CCA4FA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0"/>
        <w:sz w:val="20"/>
      </w:rPr>
    </w:lvl>
    <w:lvl w:ilvl="1" w:tplc="744C1F6A">
      <w:start w:val="1"/>
      <w:numFmt w:val="bullet"/>
      <w:lvlText w:val="o"/>
      <w:lvlJc w:val="left"/>
      <w:pPr>
        <w:ind w:hanging="360"/>
      </w:pPr>
      <w:rPr>
        <w:rFonts w:ascii="Courier New" w:eastAsia="Times New Roman" w:hAnsi="Courier New" w:hint="default"/>
        <w:w w:val="99"/>
        <w:sz w:val="20"/>
      </w:rPr>
    </w:lvl>
    <w:lvl w:ilvl="2" w:tplc="704EBADC">
      <w:start w:val="1"/>
      <w:numFmt w:val="bullet"/>
      <w:lvlText w:val="•"/>
      <w:lvlJc w:val="left"/>
      <w:rPr>
        <w:rFonts w:hint="default"/>
      </w:rPr>
    </w:lvl>
    <w:lvl w:ilvl="3" w:tplc="2A08F8B6">
      <w:start w:val="1"/>
      <w:numFmt w:val="bullet"/>
      <w:lvlText w:val="•"/>
      <w:lvlJc w:val="left"/>
      <w:rPr>
        <w:rFonts w:hint="default"/>
      </w:rPr>
    </w:lvl>
    <w:lvl w:ilvl="4" w:tplc="FA94B730">
      <w:start w:val="1"/>
      <w:numFmt w:val="bullet"/>
      <w:lvlText w:val="•"/>
      <w:lvlJc w:val="left"/>
      <w:rPr>
        <w:rFonts w:hint="default"/>
      </w:rPr>
    </w:lvl>
    <w:lvl w:ilvl="5" w:tplc="2C725E8A">
      <w:start w:val="1"/>
      <w:numFmt w:val="bullet"/>
      <w:lvlText w:val="•"/>
      <w:lvlJc w:val="left"/>
      <w:rPr>
        <w:rFonts w:hint="default"/>
      </w:rPr>
    </w:lvl>
    <w:lvl w:ilvl="6" w:tplc="2B2A32AE">
      <w:start w:val="1"/>
      <w:numFmt w:val="bullet"/>
      <w:lvlText w:val="•"/>
      <w:lvlJc w:val="left"/>
      <w:rPr>
        <w:rFonts w:hint="default"/>
      </w:rPr>
    </w:lvl>
    <w:lvl w:ilvl="7" w:tplc="CA080A88">
      <w:start w:val="1"/>
      <w:numFmt w:val="bullet"/>
      <w:lvlText w:val="•"/>
      <w:lvlJc w:val="left"/>
      <w:rPr>
        <w:rFonts w:hint="default"/>
      </w:rPr>
    </w:lvl>
    <w:lvl w:ilvl="8" w:tplc="571A16C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DB"/>
    <w:rsid w:val="0000615A"/>
    <w:rsid w:val="00037BF8"/>
    <w:rsid w:val="0007482D"/>
    <w:rsid w:val="000D6442"/>
    <w:rsid w:val="00191EC3"/>
    <w:rsid w:val="001A3795"/>
    <w:rsid w:val="001C2E13"/>
    <w:rsid w:val="00226AA5"/>
    <w:rsid w:val="002D6308"/>
    <w:rsid w:val="0035070E"/>
    <w:rsid w:val="0042303E"/>
    <w:rsid w:val="00467128"/>
    <w:rsid w:val="00597CDB"/>
    <w:rsid w:val="0064654F"/>
    <w:rsid w:val="006B5581"/>
    <w:rsid w:val="007458CC"/>
    <w:rsid w:val="008C13A5"/>
    <w:rsid w:val="008F44D4"/>
    <w:rsid w:val="0093200A"/>
    <w:rsid w:val="009F6346"/>
    <w:rsid w:val="00A33384"/>
    <w:rsid w:val="00A73529"/>
    <w:rsid w:val="00AE0CED"/>
    <w:rsid w:val="00B02E5D"/>
    <w:rsid w:val="00BE56E1"/>
    <w:rsid w:val="00D1110C"/>
    <w:rsid w:val="00E0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95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1A3795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A3795"/>
    <w:pPr>
      <w:ind w:left="46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1A3795"/>
  </w:style>
  <w:style w:type="paragraph" w:customStyle="1" w:styleId="TableParagraph">
    <w:name w:val="Table Paragraph"/>
    <w:basedOn w:val="Normal"/>
    <w:uiPriority w:val="99"/>
    <w:rsid w:val="001A3795"/>
  </w:style>
  <w:style w:type="paragraph" w:styleId="BalloonText">
    <w:name w:val="Balloon Text"/>
    <w:basedOn w:val="Normal"/>
    <w:link w:val="BalloonTextChar"/>
    <w:uiPriority w:val="99"/>
    <w:semiHidden/>
    <w:rsid w:val="00A33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C13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chakcm@up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ocdian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365</Words>
  <Characters>2081</Characters>
  <Application>Microsoft Office Outlook</Application>
  <DocSecurity>0</DocSecurity>
  <Lines>0</Lines>
  <Paragraphs>0</Paragraphs>
  <ScaleCrop>false</ScaleCrop>
  <Company>UPMC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Payne, Monica</dc:creator>
  <cp:keywords/>
  <dc:description/>
  <cp:lastModifiedBy>Dianna</cp:lastModifiedBy>
  <cp:revision>2</cp:revision>
  <dcterms:created xsi:type="dcterms:W3CDTF">2016-07-06T21:07:00Z</dcterms:created>
  <dcterms:modified xsi:type="dcterms:W3CDTF">2016-07-06T21:07:00Z</dcterms:modified>
</cp:coreProperties>
</file>