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7A" w:rsidRDefault="003B0B7A">
      <w:r>
        <w:rPr>
          <w:noProof/>
        </w:rPr>
        <w:pict>
          <v:roundrect id="Rounded Rectangle 3" o:spid="_x0000_s1026" style="position:absolute;margin-left:214.5pt;margin-top:-63pt;width:294.75pt;height:107.25pt;z-index:25165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" fillcolor="#9a4906" stroked="f">
            <v:fill color2="#f68a32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3B0B7A" w:rsidRDefault="003B0B7A" w:rsidP="000A1F4E">
                  <w:pPr>
                    <w:jc w:val="center"/>
                    <w:rPr>
                      <w:sz w:val="24"/>
                      <w:szCs w:val="24"/>
                    </w:rPr>
                  </w:pPr>
                  <w:r w:rsidRPr="00270913">
                    <w:rPr>
                      <w:sz w:val="24"/>
                      <w:szCs w:val="24"/>
                    </w:rPr>
                    <w:t>Recognizing that collaboration with families</w:t>
                  </w:r>
                  <w:r>
                    <w:rPr>
                      <w:sz w:val="24"/>
                      <w:szCs w:val="24"/>
                    </w:rPr>
                    <w:t xml:space="preserve"> (and youth)</w:t>
                  </w:r>
                  <w:r w:rsidRPr="00270913">
                    <w:rPr>
                      <w:sz w:val="24"/>
                      <w:szCs w:val="24"/>
                    </w:rPr>
                    <w:t xml:space="preserve"> is critical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270913">
                    <w:rPr>
                      <w:sz w:val="24"/>
                      <w:szCs w:val="24"/>
                    </w:rPr>
                    <w:t xml:space="preserve"> no matter what the circumstances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270913">
                    <w:rPr>
                      <w:sz w:val="24"/>
                      <w:szCs w:val="24"/>
                    </w:rPr>
                    <w:t xml:space="preserve"> is a key ingredient of a well-constructed System of Care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3B0B7A" w:rsidRDefault="003B0B7A" w:rsidP="007251A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Adapted from Patricia Miles, </w:t>
                  </w:r>
                </w:p>
                <w:p w:rsidR="003B0B7A" w:rsidRDefault="003B0B7A" w:rsidP="007251A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Miles Consulting, LLC</w:t>
                  </w:r>
                </w:p>
                <w:p w:rsidR="003B0B7A" w:rsidRDefault="003B0B7A" w:rsidP="000A1F4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B0B7A" w:rsidRPr="00270913" w:rsidRDefault="003B0B7A" w:rsidP="000A1F4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https://gallery.mailchimp.com/2820fd9a108ca515e045d8ff0/images/6c95f6f5-b85d-4d5f-b612-cd0e8ea6d553.png" style="position:absolute;margin-left:-27.75pt;margin-top:-19.5pt;width:207.5pt;height:39.75pt;z-index:251655680;visibility:visible">
            <v:imagedata r:id="rId5" o:title=""/>
          </v:shape>
        </w:pict>
      </w:r>
    </w:p>
    <w:p w:rsidR="003B0B7A" w:rsidRDefault="003B0B7A">
      <w:r>
        <w:rPr>
          <w:noProof/>
        </w:rPr>
        <w:pict>
          <v:roundrect id="Rounded Rectangle 9" o:spid="_x0000_s1028" style="position:absolute;margin-left:-40.5pt;margin-top:24.05pt;width:244.5pt;height:162.75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" fillcolor="#9a4906" stroked="f">
            <v:fill color2="#f68a32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3B0B7A" w:rsidRPr="00337D46" w:rsidRDefault="003B0B7A" w:rsidP="00FB3D38">
                  <w:pPr>
                    <w:spacing w:after="0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AB1DFC">
                    <w:rPr>
                      <w:rFonts w:ascii="Cooper Black" w:hAnsi="Cooper Black"/>
                      <w:b/>
                      <w:color w:val="4F81BD"/>
                      <w:sz w:val="72"/>
                      <w:szCs w:val="72"/>
                    </w:rPr>
                    <w:t>Tips</w:t>
                  </w:r>
                  <w:r w:rsidRPr="00337D46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Pr="00A7367D">
                    <w:rPr>
                      <w:b/>
                      <w:sz w:val="72"/>
                      <w:szCs w:val="72"/>
                    </w:rPr>
                    <w:t>for Crisis</w:t>
                  </w:r>
                  <w:r w:rsidRPr="00AB1DFC">
                    <w:rPr>
                      <w:b/>
                      <w:color w:val="FFFFFF"/>
                      <w:sz w:val="72"/>
                      <w:szCs w:val="72"/>
                    </w:rPr>
                    <w:t>/</w:t>
                  </w:r>
                  <w:r>
                    <w:rPr>
                      <w:b/>
                      <w:sz w:val="72"/>
                      <w:szCs w:val="72"/>
                    </w:rPr>
                    <w:t>Safety</w:t>
                  </w:r>
                  <w:r w:rsidRPr="00A7367D">
                    <w:rPr>
                      <w:b/>
                      <w:sz w:val="72"/>
                      <w:szCs w:val="72"/>
                    </w:rPr>
                    <w:t xml:space="preserve"> Plans</w:t>
                  </w:r>
                </w:p>
                <w:p w:rsidR="003B0B7A" w:rsidRDefault="003B0B7A" w:rsidP="00FB3D3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Rounded Rectangle 5" o:spid="_x0000_s1029" style="position:absolute;margin-left:214.5pt;margin-top:24.05pt;width:294.75pt;height:162.75pt;z-index: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" fillcolor="#9a4906" stroked="f">
            <v:fill color2="#f68a32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3B0B7A" w:rsidRDefault="003B0B7A" w:rsidP="0027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270913">
                    <w:rPr>
                      <w:sz w:val="24"/>
                      <w:szCs w:val="24"/>
                    </w:rPr>
                    <w:t xml:space="preserve">Good Proactive Prevention strategies are those </w:t>
                  </w:r>
                  <w:r>
                    <w:rPr>
                      <w:sz w:val="24"/>
                      <w:szCs w:val="24"/>
                    </w:rPr>
                    <w:t xml:space="preserve">that build on </w:t>
                  </w:r>
                  <w:r w:rsidRPr="00270913">
                    <w:rPr>
                      <w:sz w:val="24"/>
                      <w:szCs w:val="24"/>
                    </w:rPr>
                    <w:t>family</w:t>
                  </w:r>
                  <w:r>
                    <w:rPr>
                      <w:sz w:val="24"/>
                      <w:szCs w:val="24"/>
                    </w:rPr>
                    <w:t xml:space="preserve"> (and youth)</w:t>
                  </w:r>
                  <w:r w:rsidRPr="00270913">
                    <w:rPr>
                      <w:sz w:val="24"/>
                      <w:szCs w:val="24"/>
                    </w:rPr>
                    <w:t xml:space="preserve"> strengths and community capacities. Effective strategies organized a range of responses from a range of people rather than expecting the person in the middle of the crisis to be the first step in keeping the event from occurring.</w:t>
                  </w:r>
                </w:p>
                <w:p w:rsidR="003B0B7A" w:rsidRDefault="003B0B7A" w:rsidP="007251A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Adapted from Patricia Miles, </w:t>
                  </w:r>
                </w:p>
                <w:p w:rsidR="003B0B7A" w:rsidRPr="00270913" w:rsidRDefault="003B0B7A" w:rsidP="007251A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Miles Consulting, LLC</w:t>
                  </w:r>
                </w:p>
              </w:txbxContent>
            </v:textbox>
          </v:roundrect>
        </w:pict>
      </w:r>
    </w:p>
    <w:p w:rsidR="003B0B7A" w:rsidRDefault="003B0B7A"/>
    <w:p w:rsidR="003B0B7A" w:rsidRDefault="003B0B7A"/>
    <w:p w:rsidR="003B0B7A" w:rsidRDefault="003B0B7A"/>
    <w:p w:rsidR="003B0B7A" w:rsidRDefault="003B0B7A"/>
    <w:p w:rsidR="003B0B7A" w:rsidRDefault="003B0B7A"/>
    <w:p w:rsidR="003B0B7A" w:rsidRDefault="003B0B7A"/>
    <w:p w:rsidR="003B0B7A" w:rsidRDefault="003B0B7A">
      <w:r>
        <w:rPr>
          <w:noProof/>
        </w:rPr>
        <w:pict>
          <v:roundrect id="Rounded Rectangle 4" o:spid="_x0000_s1030" style="position:absolute;margin-left:-40.5pt;margin-top:16.95pt;width:555pt;height:481.5pt;z-index: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" fillcolor="#4f81bd" strokecolor="#243f60" strokeweight="2pt">
            <v:textbox>
              <w:txbxContent>
                <w:p w:rsidR="003B0B7A" w:rsidRDefault="003B0B7A" w:rsidP="009C4F6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A </w:t>
                  </w:r>
                  <w:r w:rsidRPr="00532438">
                    <w:rPr>
                      <w:sz w:val="26"/>
                      <w:szCs w:val="26"/>
                    </w:rPr>
                    <w:t xml:space="preserve">Crisis Plan is based on a comprehensive understanding of the behavior </w:t>
                  </w:r>
                  <w:r>
                    <w:rPr>
                      <w:sz w:val="26"/>
                      <w:szCs w:val="26"/>
                    </w:rPr>
                    <w:t>causing the crisis.</w:t>
                  </w:r>
                </w:p>
                <w:p w:rsidR="003B0B7A" w:rsidRPr="00532438" w:rsidRDefault="003B0B7A" w:rsidP="009C4F6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6"/>
                      <w:szCs w:val="26"/>
                    </w:rPr>
                  </w:pPr>
                  <w:r w:rsidRPr="00532438">
                    <w:rPr>
                      <w:sz w:val="26"/>
                      <w:szCs w:val="26"/>
                    </w:rPr>
                    <w:t xml:space="preserve">The </w:t>
                  </w:r>
                  <w:r>
                    <w:rPr>
                      <w:sz w:val="26"/>
                      <w:szCs w:val="26"/>
                    </w:rPr>
                    <w:t xml:space="preserve">youth and family, and other </w:t>
                  </w:r>
                  <w:r w:rsidRPr="00532438">
                    <w:rPr>
                      <w:sz w:val="26"/>
                      <w:szCs w:val="26"/>
                    </w:rPr>
                    <w:t>people who know the</w:t>
                  </w:r>
                  <w:r>
                    <w:rPr>
                      <w:sz w:val="26"/>
                      <w:szCs w:val="26"/>
                    </w:rPr>
                    <w:t>m and the behavior best are those involved in the planning.</w:t>
                  </w:r>
                </w:p>
                <w:p w:rsidR="003B0B7A" w:rsidRPr="000A1F4E" w:rsidRDefault="003B0B7A" w:rsidP="009C4F6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6"/>
                      <w:szCs w:val="26"/>
                    </w:rPr>
                  </w:pPr>
                  <w:r w:rsidRPr="000A1F4E">
                    <w:rPr>
                      <w:sz w:val="26"/>
                      <w:szCs w:val="26"/>
                    </w:rPr>
                    <w:t>There is a method for evaluating the progress toward desired goals/outcomes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3B0B7A" w:rsidRPr="000A1F4E" w:rsidRDefault="003B0B7A" w:rsidP="009C4F6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 Crisis Plan l</w:t>
                  </w:r>
                  <w:r w:rsidRPr="000A1F4E">
                    <w:rPr>
                      <w:sz w:val="26"/>
                      <w:szCs w:val="26"/>
                    </w:rPr>
                    <w:t>ists the setting events and triggers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3B0B7A" w:rsidRPr="000A1F4E" w:rsidRDefault="003B0B7A" w:rsidP="009C4F6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6"/>
                      <w:szCs w:val="26"/>
                    </w:rPr>
                  </w:pPr>
                  <w:r w:rsidRPr="000A1F4E">
                    <w:rPr>
                      <w:sz w:val="26"/>
                      <w:szCs w:val="26"/>
                    </w:rPr>
                    <w:t xml:space="preserve">Brainstorming ideas </w:t>
                  </w:r>
                  <w:r>
                    <w:rPr>
                      <w:sz w:val="26"/>
                      <w:szCs w:val="26"/>
                    </w:rPr>
                    <w:t>helps to identify steps that will help prevent the</w:t>
                  </w:r>
                  <w:r w:rsidRPr="000A1F4E">
                    <w:rPr>
                      <w:sz w:val="26"/>
                      <w:szCs w:val="26"/>
                    </w:rPr>
                    <w:t xml:space="preserve"> behavior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3B0B7A" w:rsidRPr="000A1F4E" w:rsidRDefault="003B0B7A" w:rsidP="009C4F6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6"/>
                      <w:szCs w:val="26"/>
                    </w:rPr>
                  </w:pPr>
                  <w:r w:rsidRPr="000A1F4E">
                    <w:rPr>
                      <w:sz w:val="26"/>
                      <w:szCs w:val="26"/>
                    </w:rPr>
                    <w:t>Action steps are created to deal with the setting events and triggers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3B0B7A" w:rsidRPr="000A1F4E" w:rsidRDefault="003B0B7A" w:rsidP="009C4F6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It is important to list the signs and behaviors that indicate the y</w:t>
                  </w:r>
                  <w:r w:rsidRPr="000A1F4E">
                    <w:rPr>
                      <w:sz w:val="26"/>
                      <w:szCs w:val="26"/>
                    </w:rPr>
                    <w:t>outh is escalating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3B0B7A" w:rsidRPr="000A1F4E" w:rsidRDefault="003B0B7A" w:rsidP="009C4F6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6"/>
                      <w:szCs w:val="26"/>
                    </w:rPr>
                  </w:pPr>
                  <w:r w:rsidRPr="000A1F4E">
                    <w:rPr>
                      <w:sz w:val="26"/>
                      <w:szCs w:val="26"/>
                    </w:rPr>
                    <w:t xml:space="preserve">Brainstorm ideas for replacement </w:t>
                  </w:r>
                  <w:r>
                    <w:rPr>
                      <w:sz w:val="26"/>
                      <w:szCs w:val="26"/>
                    </w:rPr>
                    <w:t>behaviors that are less destructive but serve the</w:t>
                  </w:r>
                  <w:r w:rsidRPr="000A1F4E">
                    <w:rPr>
                      <w:sz w:val="26"/>
                      <w:szCs w:val="26"/>
                    </w:rPr>
                    <w:t xml:space="preserve"> same function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3B0B7A" w:rsidRPr="000A1F4E" w:rsidRDefault="003B0B7A" w:rsidP="009C4F6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6"/>
                      <w:szCs w:val="26"/>
                    </w:rPr>
                  </w:pPr>
                  <w:r w:rsidRPr="000A1F4E">
                    <w:rPr>
                      <w:sz w:val="26"/>
                      <w:szCs w:val="26"/>
                    </w:rPr>
                    <w:t>Describe the replacement behavior chosen by youth to replace the crisis behavior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0A1F4E">
                    <w:rPr>
                      <w:sz w:val="26"/>
                      <w:szCs w:val="26"/>
                    </w:rPr>
                    <w:t xml:space="preserve"> </w:t>
                  </w:r>
                </w:p>
                <w:p w:rsidR="003B0B7A" w:rsidRPr="000A1F4E" w:rsidRDefault="003B0B7A" w:rsidP="009C4F6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6"/>
                      <w:szCs w:val="26"/>
                    </w:rPr>
                  </w:pPr>
                  <w:r w:rsidRPr="000A1F4E">
                    <w:rPr>
                      <w:sz w:val="26"/>
                      <w:szCs w:val="26"/>
                    </w:rPr>
                    <w:t>Describe how the replacement behavior will be taught and reinforced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0A1F4E">
                    <w:rPr>
                      <w:sz w:val="26"/>
                      <w:szCs w:val="26"/>
                    </w:rPr>
                    <w:t xml:space="preserve"> </w:t>
                  </w:r>
                </w:p>
                <w:p w:rsidR="003B0B7A" w:rsidRPr="000A1F4E" w:rsidRDefault="003B0B7A" w:rsidP="009C4F6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6"/>
                      <w:szCs w:val="26"/>
                    </w:rPr>
                  </w:pPr>
                  <w:r w:rsidRPr="000A1F4E">
                    <w:rPr>
                      <w:sz w:val="26"/>
                      <w:szCs w:val="26"/>
                    </w:rPr>
                    <w:t xml:space="preserve">If the crisis behavior occurs, </w:t>
                  </w:r>
                  <w:r>
                    <w:rPr>
                      <w:sz w:val="26"/>
                      <w:szCs w:val="26"/>
                    </w:rPr>
                    <w:t>the Crisis Plan</w:t>
                  </w:r>
                  <w:r w:rsidRPr="000A1F4E">
                    <w:rPr>
                      <w:sz w:val="26"/>
                      <w:szCs w:val="26"/>
                    </w:rPr>
                    <w:t xml:space="preserve"> provides detailed action steps to be followed by the individuals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0A1F4E">
                    <w:rPr>
                      <w:sz w:val="26"/>
                      <w:szCs w:val="26"/>
                    </w:rPr>
                    <w:t xml:space="preserve">  </w:t>
                  </w:r>
                </w:p>
                <w:p w:rsidR="003B0B7A" w:rsidRPr="000A1F4E" w:rsidRDefault="003B0B7A" w:rsidP="009C4F6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6"/>
                      <w:szCs w:val="26"/>
                    </w:rPr>
                  </w:pPr>
                  <w:r w:rsidRPr="000A1F4E">
                    <w:rPr>
                      <w:sz w:val="26"/>
                      <w:szCs w:val="26"/>
                    </w:rPr>
                    <w:t>Describe how the plan will be monitored and by whom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3B0B7A" w:rsidRPr="000A1F4E" w:rsidRDefault="003B0B7A" w:rsidP="009C4F6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6"/>
                      <w:szCs w:val="26"/>
                    </w:rPr>
                  </w:pPr>
                  <w:r w:rsidRPr="000A1F4E">
                    <w:rPr>
                      <w:sz w:val="26"/>
                      <w:szCs w:val="26"/>
                    </w:rPr>
                    <w:t>Identify how individuals respond to the behavior and if their response is reinforcing the crisis behavior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3B0B7A" w:rsidRPr="000A1F4E" w:rsidRDefault="003B0B7A" w:rsidP="009C4F6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6"/>
                      <w:szCs w:val="26"/>
                    </w:rPr>
                  </w:pPr>
                  <w:r w:rsidRPr="000A1F4E">
                    <w:rPr>
                      <w:sz w:val="26"/>
                      <w:szCs w:val="26"/>
                    </w:rPr>
                    <w:t>Brainstorm ideas how individuals can respond in another way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3B0B7A" w:rsidRPr="000A1F4E" w:rsidRDefault="003B0B7A" w:rsidP="009C4F6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The Crisis Plan includes a description provided by the youth and family of what a successfu</w:t>
                  </w:r>
                  <w:r w:rsidRPr="000A1F4E">
                    <w:rPr>
                      <w:sz w:val="26"/>
                      <w:szCs w:val="26"/>
                    </w:rPr>
                    <w:t>l resolution of the crisis behavior would “look” like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3B0B7A" w:rsidRDefault="003B0B7A" w:rsidP="009C4F6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6"/>
                      <w:szCs w:val="26"/>
                    </w:rPr>
                  </w:pPr>
                  <w:r w:rsidRPr="009C4F6D">
                    <w:rPr>
                      <w:sz w:val="26"/>
                      <w:szCs w:val="26"/>
                    </w:rPr>
                    <w:t xml:space="preserve">After brainstorming options, ensure the youth and family has access to the resources and action steps they chose. </w:t>
                  </w:r>
                </w:p>
                <w:p w:rsidR="003B0B7A" w:rsidRPr="009C4F6D" w:rsidRDefault="003B0B7A" w:rsidP="009C4F6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The Crisis </w:t>
                  </w:r>
                  <w:r w:rsidRPr="009C4F6D">
                    <w:rPr>
                      <w:sz w:val="26"/>
                      <w:szCs w:val="26"/>
                    </w:rPr>
                    <w:t>Plan is written in</w:t>
                  </w:r>
                  <w:r>
                    <w:rPr>
                      <w:sz w:val="26"/>
                      <w:szCs w:val="26"/>
                    </w:rPr>
                    <w:t xml:space="preserve"> youth and</w:t>
                  </w:r>
                  <w:r w:rsidRPr="009C4F6D">
                    <w:rPr>
                      <w:sz w:val="26"/>
                      <w:szCs w:val="26"/>
                    </w:rPr>
                    <w:t xml:space="preserve"> family friendly language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3B0B7A" w:rsidRPr="000A1F4E" w:rsidRDefault="003B0B7A" w:rsidP="009C4F6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sz w:val="26"/>
                      <w:szCs w:val="26"/>
                    </w:rPr>
                  </w:pPr>
                  <w:r w:rsidRPr="000A1F4E">
                    <w:rPr>
                      <w:sz w:val="26"/>
                      <w:szCs w:val="26"/>
                    </w:rPr>
                    <w:t>Community and natural supports are utilized in plan</w:t>
                  </w:r>
                  <w:r>
                    <w:rPr>
                      <w:sz w:val="26"/>
                      <w:szCs w:val="26"/>
                    </w:rPr>
                    <w:t>.</w:t>
                  </w:r>
                  <w:bookmarkStart w:id="0" w:name="_GoBack"/>
                  <w:bookmarkEnd w:id="0"/>
                </w:p>
                <w:p w:rsidR="003B0B7A" w:rsidRPr="000A1F4E" w:rsidRDefault="003B0B7A" w:rsidP="000A1F4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0A1F4E">
                    <w:rPr>
                      <w:sz w:val="26"/>
                      <w:szCs w:val="26"/>
                    </w:rPr>
                    <w:t>Strengths and culture of the youth and family are incorporated in the plan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0A1F4E">
                    <w:rPr>
                      <w:sz w:val="26"/>
                      <w:szCs w:val="26"/>
                    </w:rPr>
                    <w:t xml:space="preserve"> </w:t>
                  </w:r>
                </w:p>
                <w:p w:rsidR="003B0B7A" w:rsidRDefault="003B0B7A" w:rsidP="00BA1E53">
                  <w:pPr>
                    <w:ind w:left="360"/>
                  </w:pPr>
                </w:p>
              </w:txbxContent>
            </v:textbox>
          </v:roundrect>
        </w:pict>
      </w:r>
    </w:p>
    <w:p w:rsidR="003B0B7A" w:rsidRDefault="003B0B7A"/>
    <w:p w:rsidR="003B0B7A" w:rsidRDefault="003B0B7A"/>
    <w:p w:rsidR="003B0B7A" w:rsidRDefault="003B0B7A"/>
    <w:p w:rsidR="003B0B7A" w:rsidRDefault="003B0B7A"/>
    <w:p w:rsidR="003B0B7A" w:rsidRDefault="003B0B7A"/>
    <w:p w:rsidR="003B0B7A" w:rsidRDefault="003B0B7A"/>
    <w:p w:rsidR="003B0B7A" w:rsidRDefault="003B0B7A"/>
    <w:p w:rsidR="003B0B7A" w:rsidRDefault="003B0B7A"/>
    <w:p w:rsidR="003B0B7A" w:rsidRDefault="003B0B7A"/>
    <w:p w:rsidR="003B0B7A" w:rsidRDefault="003B0B7A"/>
    <w:p w:rsidR="003B0B7A" w:rsidRDefault="003B0B7A"/>
    <w:p w:rsidR="003B0B7A" w:rsidRDefault="003B0B7A"/>
    <w:p w:rsidR="003B0B7A" w:rsidRDefault="003B0B7A"/>
    <w:p w:rsidR="003B0B7A" w:rsidRDefault="003B0B7A"/>
    <w:p w:rsidR="003B0B7A" w:rsidRDefault="003B0B7A"/>
    <w:p w:rsidR="003B0B7A" w:rsidRDefault="003B0B7A"/>
    <w:sectPr w:rsidR="003B0B7A" w:rsidSect="0056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Goudy Stou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0AC7"/>
    <w:multiLevelType w:val="hybridMultilevel"/>
    <w:tmpl w:val="5880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1418"/>
    <w:multiLevelType w:val="hybridMultilevel"/>
    <w:tmpl w:val="158A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14"/>
    <w:rsid w:val="00006A88"/>
    <w:rsid w:val="00031BB3"/>
    <w:rsid w:val="0008018F"/>
    <w:rsid w:val="000A1F4E"/>
    <w:rsid w:val="001A2C30"/>
    <w:rsid w:val="00270913"/>
    <w:rsid w:val="002826F0"/>
    <w:rsid w:val="00337D46"/>
    <w:rsid w:val="00362463"/>
    <w:rsid w:val="00374C40"/>
    <w:rsid w:val="003B0B7A"/>
    <w:rsid w:val="00532438"/>
    <w:rsid w:val="00561F1A"/>
    <w:rsid w:val="005A5428"/>
    <w:rsid w:val="005B14FB"/>
    <w:rsid w:val="005E7846"/>
    <w:rsid w:val="005F00A6"/>
    <w:rsid w:val="006B476F"/>
    <w:rsid w:val="007251A8"/>
    <w:rsid w:val="007844FA"/>
    <w:rsid w:val="008B2814"/>
    <w:rsid w:val="009116A0"/>
    <w:rsid w:val="00916EC5"/>
    <w:rsid w:val="009C4F6D"/>
    <w:rsid w:val="00A7367D"/>
    <w:rsid w:val="00AB1DFC"/>
    <w:rsid w:val="00AB7F80"/>
    <w:rsid w:val="00AC0224"/>
    <w:rsid w:val="00BA1E53"/>
    <w:rsid w:val="00D04491"/>
    <w:rsid w:val="00D43034"/>
    <w:rsid w:val="00E9415A"/>
    <w:rsid w:val="00EF1090"/>
    <w:rsid w:val="00FB3D38"/>
    <w:rsid w:val="00FD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3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1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</Words>
  <Characters>26</Characters>
  <Application>Microsoft Office Outlook</Application>
  <DocSecurity>0</DocSecurity>
  <Lines>0</Lines>
  <Paragraphs>0</Paragraphs>
  <ScaleCrop>false</ScaleCrop>
  <Company>UPMC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Ozias, David</dc:creator>
  <cp:keywords/>
  <dc:description/>
  <cp:lastModifiedBy>Dianna</cp:lastModifiedBy>
  <cp:revision>2</cp:revision>
  <dcterms:created xsi:type="dcterms:W3CDTF">2016-07-06T16:05:00Z</dcterms:created>
  <dcterms:modified xsi:type="dcterms:W3CDTF">2016-07-06T16:05:00Z</dcterms:modified>
</cp:coreProperties>
</file>